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017B" w14:textId="2B161CF4" w:rsidR="00822DFB" w:rsidRDefault="00383CEB">
      <w:r>
        <w:rPr>
          <w:b/>
          <w:noProof/>
          <w:szCs w:val="24"/>
        </w:rPr>
        <w:drawing>
          <wp:anchor distT="0" distB="0" distL="114300" distR="114300" simplePos="0" relativeHeight="251657728" behindDoc="0" locked="0" layoutInCell="1" allowOverlap="1" wp14:anchorId="78630DBC" wp14:editId="494D0719">
            <wp:simplePos x="0" y="0"/>
            <wp:positionH relativeFrom="column">
              <wp:posOffset>2217420</wp:posOffset>
            </wp:positionH>
            <wp:positionV relativeFrom="paragraph">
              <wp:posOffset>-1051560</wp:posOffset>
            </wp:positionV>
            <wp:extent cx="1257300" cy="124015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254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9326"/>
      </w:tblGrid>
      <w:tr w:rsidR="00F064AB" w:rsidRPr="001B3E4C" w14:paraId="1591D38A" w14:textId="77777777" w:rsidTr="00822DFB">
        <w:tc>
          <w:tcPr>
            <w:tcW w:w="9572" w:type="dxa"/>
            <w:tcBorders>
              <w:top w:val="single" w:sz="12" w:space="0" w:color="auto"/>
              <w:left w:val="single" w:sz="12" w:space="0" w:color="auto"/>
              <w:bottom w:val="single" w:sz="12" w:space="0" w:color="auto"/>
              <w:right w:val="single" w:sz="12" w:space="0" w:color="auto"/>
            </w:tcBorders>
            <w:shd w:val="pct10" w:color="auto" w:fill="auto"/>
          </w:tcPr>
          <w:p w14:paraId="1032583E" w14:textId="77777777" w:rsidR="00712AE9" w:rsidRDefault="00712AE9" w:rsidP="00822DFB">
            <w:pPr>
              <w:pStyle w:val="Heading1"/>
              <w:tabs>
                <w:tab w:val="center" w:pos="4819"/>
              </w:tabs>
              <w:jc w:val="center"/>
              <w:rPr>
                <w:color w:val="auto"/>
                <w:sz w:val="36"/>
                <w:szCs w:val="36"/>
              </w:rPr>
            </w:pPr>
            <w:r>
              <w:rPr>
                <w:color w:val="auto"/>
                <w:sz w:val="36"/>
                <w:szCs w:val="36"/>
              </w:rPr>
              <w:t>Great Gransden Preschool Playgroup</w:t>
            </w:r>
          </w:p>
          <w:p w14:paraId="76700B93" w14:textId="797EC3BE" w:rsidR="00F064AB" w:rsidRPr="001B3E4C" w:rsidRDefault="00414677" w:rsidP="00822DFB">
            <w:pPr>
              <w:pStyle w:val="Heading1"/>
              <w:tabs>
                <w:tab w:val="center" w:pos="4819"/>
              </w:tabs>
              <w:jc w:val="center"/>
              <w:rPr>
                <w:color w:val="auto"/>
                <w:sz w:val="36"/>
                <w:szCs w:val="36"/>
              </w:rPr>
            </w:pPr>
            <w:r w:rsidRPr="001B3E4C">
              <w:rPr>
                <w:color w:val="auto"/>
                <w:sz w:val="36"/>
                <w:szCs w:val="36"/>
              </w:rPr>
              <w:t>S</w:t>
            </w:r>
            <w:r w:rsidR="00F064AB" w:rsidRPr="001B3E4C">
              <w:rPr>
                <w:color w:val="auto"/>
                <w:sz w:val="36"/>
                <w:szCs w:val="36"/>
              </w:rPr>
              <w:t xml:space="preserve">afeguarding </w:t>
            </w:r>
            <w:r w:rsidR="005206BD" w:rsidRPr="001B3E4C">
              <w:rPr>
                <w:color w:val="auto"/>
                <w:sz w:val="36"/>
                <w:szCs w:val="36"/>
              </w:rPr>
              <w:t>and Child Protection</w:t>
            </w:r>
            <w:r w:rsidR="006228FC">
              <w:rPr>
                <w:color w:val="auto"/>
                <w:sz w:val="36"/>
                <w:szCs w:val="36"/>
              </w:rPr>
              <w:t xml:space="preserve"> P</w:t>
            </w:r>
            <w:r w:rsidR="00F064AB" w:rsidRPr="001B3E4C">
              <w:rPr>
                <w:color w:val="auto"/>
                <w:sz w:val="36"/>
                <w:szCs w:val="36"/>
              </w:rPr>
              <w:t>olicy</w:t>
            </w:r>
            <w:r w:rsidR="00010C72">
              <w:rPr>
                <w:color w:val="auto"/>
                <w:sz w:val="36"/>
                <w:szCs w:val="36"/>
              </w:rPr>
              <w:t xml:space="preserve"> Appendix A - </w:t>
            </w:r>
            <w:r w:rsidR="008058C7">
              <w:rPr>
                <w:color w:val="auto"/>
                <w:sz w:val="36"/>
                <w:szCs w:val="36"/>
              </w:rPr>
              <w:t>Safeguarding Concerns</w:t>
            </w:r>
          </w:p>
          <w:p w14:paraId="43790A6D" w14:textId="77777777" w:rsidR="00F064AB" w:rsidRPr="001A4FCE" w:rsidRDefault="005A317E" w:rsidP="00822DFB">
            <w:pPr>
              <w:spacing w:before="240" w:after="120"/>
              <w:jc w:val="right"/>
              <w:rPr>
                <w:i/>
              </w:rPr>
            </w:pPr>
            <w:r w:rsidRPr="001A4FCE">
              <w:rPr>
                <w:i/>
              </w:rPr>
              <w:t>October 202</w:t>
            </w:r>
            <w:r w:rsidR="002204D8">
              <w:rPr>
                <w:i/>
              </w:rPr>
              <w:t>1</w:t>
            </w:r>
          </w:p>
        </w:tc>
      </w:tr>
    </w:tbl>
    <w:p w14:paraId="166D03BE" w14:textId="20B054A4" w:rsidR="00A256BA" w:rsidRDefault="00A256BA" w:rsidP="00A256BA">
      <w:pPr>
        <w:tabs>
          <w:tab w:val="left" w:pos="-720"/>
          <w:tab w:val="left" w:pos="709"/>
        </w:tabs>
        <w:ind w:right="-54"/>
        <w:contextualSpacing/>
        <w:rPr>
          <w:b/>
          <w:bCs/>
          <w:color w:val="FF0000"/>
          <w:sz w:val="32"/>
          <w:szCs w:val="32"/>
        </w:rPr>
      </w:pPr>
    </w:p>
    <w:p w14:paraId="6F3542BF" w14:textId="77777777" w:rsidR="00781E99" w:rsidRPr="001A4FCE" w:rsidRDefault="00010C72" w:rsidP="00781E99">
      <w:pPr>
        <w:tabs>
          <w:tab w:val="left" w:pos="-720"/>
          <w:tab w:val="left" w:pos="709"/>
        </w:tabs>
        <w:spacing w:after="240"/>
        <w:ind w:right="-54"/>
        <w:contextualSpacing/>
        <w:jc w:val="both"/>
        <w:rPr>
          <w:bCs/>
          <w:szCs w:val="24"/>
        </w:rPr>
      </w:pPr>
      <w:r w:rsidRPr="00E97B5E">
        <w:rPr>
          <w:b/>
          <w:szCs w:val="24"/>
        </w:rPr>
        <w:t xml:space="preserve">Appendix A </w:t>
      </w:r>
      <w:r w:rsidR="00A5668E" w:rsidRPr="00E97B5E">
        <w:rPr>
          <w:b/>
          <w:szCs w:val="24"/>
        </w:rPr>
        <w:t>must be read alongside the setting’s Safeguarding and Child Protection Policy</w:t>
      </w:r>
      <w:r w:rsidR="002204D8">
        <w:rPr>
          <w:bCs/>
          <w:szCs w:val="24"/>
        </w:rPr>
        <w:t xml:space="preserve">. </w:t>
      </w:r>
      <w:r w:rsidR="008058C7" w:rsidRPr="001A4FCE">
        <w:rPr>
          <w:bCs/>
          <w:szCs w:val="24"/>
        </w:rPr>
        <w:t>The following informat</w:t>
      </w:r>
      <w:r w:rsidR="00781E99" w:rsidRPr="001A4FCE">
        <w:rPr>
          <w:bCs/>
          <w:szCs w:val="24"/>
        </w:rPr>
        <w:t xml:space="preserve">ion provides staff, volunteers and </w:t>
      </w:r>
      <w:r w:rsidR="008058C7" w:rsidRPr="001A4FCE">
        <w:rPr>
          <w:bCs/>
          <w:szCs w:val="24"/>
        </w:rPr>
        <w:t>students with details about specific safeguarding concerns that may impact on the welfa</w:t>
      </w:r>
      <w:r w:rsidR="00141B08" w:rsidRPr="001A4FCE">
        <w:rPr>
          <w:bCs/>
          <w:szCs w:val="24"/>
        </w:rPr>
        <w:t>re of children in their care or</w:t>
      </w:r>
      <w:r w:rsidR="008058C7" w:rsidRPr="001A4FCE">
        <w:rPr>
          <w:bCs/>
          <w:szCs w:val="24"/>
        </w:rPr>
        <w:t xml:space="preserve"> </w:t>
      </w:r>
      <w:r w:rsidR="00781E99" w:rsidRPr="001A4FCE">
        <w:rPr>
          <w:bCs/>
          <w:szCs w:val="24"/>
        </w:rPr>
        <w:t>living locally</w:t>
      </w:r>
      <w:r w:rsidR="008058C7" w:rsidRPr="001A4FCE">
        <w:rPr>
          <w:bCs/>
          <w:szCs w:val="24"/>
        </w:rPr>
        <w:t xml:space="preserve">. </w:t>
      </w:r>
      <w:r w:rsidR="00781E99" w:rsidRPr="001A4FCE">
        <w:rPr>
          <w:bCs/>
          <w:szCs w:val="24"/>
        </w:rPr>
        <w:t xml:space="preserve">As a society we all have a duty to safeguarding </w:t>
      </w:r>
      <w:r w:rsidR="002204D8" w:rsidRPr="001A4FCE">
        <w:rPr>
          <w:bCs/>
          <w:szCs w:val="24"/>
        </w:rPr>
        <w:t>children,</w:t>
      </w:r>
      <w:r w:rsidR="00781E99" w:rsidRPr="001A4FCE">
        <w:rPr>
          <w:bCs/>
          <w:szCs w:val="24"/>
        </w:rPr>
        <w:t xml:space="preserve"> but it is particularly important that those working or volunteering with children remain vigilant to the signs and indicators of abuse and neglect. Staff, volunteers and students should be familiar with the safeguarding procedures within the setting and know how to respond to concerns about children or adults. </w:t>
      </w:r>
    </w:p>
    <w:p w14:paraId="694E9877" w14:textId="77777777" w:rsidR="00141B08" w:rsidRDefault="00141B08" w:rsidP="00A256BA">
      <w:pPr>
        <w:tabs>
          <w:tab w:val="left" w:pos="-720"/>
          <w:tab w:val="left" w:pos="709"/>
        </w:tabs>
        <w:ind w:right="-54"/>
        <w:contextualSpacing/>
        <w:rPr>
          <w:bCs/>
          <w:color w:val="FF0000"/>
          <w:szCs w:val="24"/>
        </w:rPr>
      </w:pPr>
    </w:p>
    <w:p w14:paraId="073BE979" w14:textId="77777777" w:rsidR="00141B08" w:rsidRPr="005A317E" w:rsidRDefault="00141B08" w:rsidP="00141B08">
      <w:pPr>
        <w:pStyle w:val="NoSpacing"/>
        <w:spacing w:after="120"/>
        <w:ind w:left="426" w:hanging="426"/>
        <w:jc w:val="both"/>
        <w:rPr>
          <w:rFonts w:ascii="Arial" w:hAnsi="Arial" w:cs="Arial"/>
          <w:sz w:val="24"/>
          <w:szCs w:val="24"/>
        </w:rPr>
      </w:pPr>
      <w:r>
        <w:rPr>
          <w:rFonts w:ascii="Arial" w:hAnsi="Arial" w:cs="Arial"/>
          <w:sz w:val="24"/>
          <w:szCs w:val="24"/>
        </w:rPr>
        <w:t>General s</w:t>
      </w:r>
      <w:r w:rsidRPr="005A317E">
        <w:rPr>
          <w:rFonts w:ascii="Arial" w:hAnsi="Arial" w:cs="Arial"/>
          <w:sz w:val="24"/>
          <w:szCs w:val="24"/>
        </w:rPr>
        <w:t xml:space="preserve">igns and </w:t>
      </w:r>
      <w:r w:rsidR="002204D8">
        <w:rPr>
          <w:rFonts w:ascii="Arial" w:hAnsi="Arial" w:cs="Arial"/>
          <w:sz w:val="24"/>
          <w:szCs w:val="24"/>
        </w:rPr>
        <w:t>i</w:t>
      </w:r>
      <w:r w:rsidRPr="005A317E">
        <w:rPr>
          <w:rFonts w:ascii="Arial" w:hAnsi="Arial" w:cs="Arial"/>
          <w:sz w:val="24"/>
          <w:szCs w:val="24"/>
        </w:rPr>
        <w:t xml:space="preserve">ndicators </w:t>
      </w:r>
      <w:r>
        <w:rPr>
          <w:rFonts w:ascii="Arial" w:hAnsi="Arial" w:cs="Arial"/>
          <w:sz w:val="24"/>
          <w:szCs w:val="24"/>
        </w:rPr>
        <w:t xml:space="preserve">of </w:t>
      </w:r>
      <w:r w:rsidR="002204D8">
        <w:rPr>
          <w:rFonts w:ascii="Arial" w:hAnsi="Arial" w:cs="Arial"/>
          <w:sz w:val="24"/>
          <w:szCs w:val="24"/>
        </w:rPr>
        <w:t>a</w:t>
      </w:r>
      <w:r>
        <w:rPr>
          <w:rFonts w:ascii="Arial" w:hAnsi="Arial" w:cs="Arial"/>
          <w:sz w:val="24"/>
          <w:szCs w:val="24"/>
        </w:rPr>
        <w:t xml:space="preserve">buse and </w:t>
      </w:r>
      <w:r w:rsidR="002204D8">
        <w:rPr>
          <w:rFonts w:ascii="Arial" w:hAnsi="Arial" w:cs="Arial"/>
          <w:sz w:val="24"/>
          <w:szCs w:val="24"/>
        </w:rPr>
        <w:t>n</w:t>
      </w:r>
      <w:r>
        <w:rPr>
          <w:rFonts w:ascii="Arial" w:hAnsi="Arial" w:cs="Arial"/>
          <w:sz w:val="24"/>
          <w:szCs w:val="24"/>
        </w:rPr>
        <w:t xml:space="preserve">eglect </w:t>
      </w:r>
      <w:r w:rsidRPr="005A317E">
        <w:rPr>
          <w:rFonts w:ascii="Arial" w:hAnsi="Arial" w:cs="Arial"/>
          <w:sz w:val="24"/>
          <w:szCs w:val="24"/>
        </w:rPr>
        <w:t>may include:</w:t>
      </w:r>
    </w:p>
    <w:p w14:paraId="20786B13" w14:textId="77777777" w:rsidR="00141B08" w:rsidRPr="005A317E" w:rsidRDefault="00141B08" w:rsidP="00141B08">
      <w:pPr>
        <w:numPr>
          <w:ilvl w:val="0"/>
          <w:numId w:val="5"/>
        </w:numPr>
        <w:tabs>
          <w:tab w:val="clear" w:pos="540"/>
          <w:tab w:val="num" w:pos="426"/>
        </w:tabs>
        <w:ind w:left="426" w:hanging="426"/>
        <w:jc w:val="both"/>
      </w:pPr>
      <w:r w:rsidRPr="005A317E">
        <w:t>Significant changes in children’s behaviour.</w:t>
      </w:r>
    </w:p>
    <w:p w14:paraId="46B08082" w14:textId="77777777" w:rsidR="00141B08" w:rsidRPr="005A317E" w:rsidRDefault="00141B08" w:rsidP="00141B08">
      <w:pPr>
        <w:numPr>
          <w:ilvl w:val="0"/>
          <w:numId w:val="5"/>
        </w:numPr>
        <w:tabs>
          <w:tab w:val="clear" w:pos="540"/>
          <w:tab w:val="num" w:pos="426"/>
        </w:tabs>
        <w:ind w:left="426" w:hanging="426"/>
        <w:jc w:val="both"/>
      </w:pPr>
      <w:r w:rsidRPr="005A317E">
        <w:t>Deterioration in children’s general well-being.</w:t>
      </w:r>
    </w:p>
    <w:p w14:paraId="7C3ED570" w14:textId="77777777" w:rsidR="00141B08" w:rsidRPr="005A317E" w:rsidRDefault="00141B08" w:rsidP="00141B08">
      <w:pPr>
        <w:numPr>
          <w:ilvl w:val="0"/>
          <w:numId w:val="5"/>
        </w:numPr>
        <w:tabs>
          <w:tab w:val="clear" w:pos="540"/>
          <w:tab w:val="num" w:pos="426"/>
        </w:tabs>
        <w:ind w:left="426" w:hanging="426"/>
        <w:jc w:val="both"/>
      </w:pPr>
      <w:r w:rsidRPr="005A317E">
        <w:t>Unexplained bruising, marks, injuries or other signs of abuse or neglect.</w:t>
      </w:r>
    </w:p>
    <w:p w14:paraId="118F1E34" w14:textId="77777777" w:rsidR="00141B08" w:rsidRPr="005A317E" w:rsidRDefault="00141B08" w:rsidP="00141B08">
      <w:pPr>
        <w:numPr>
          <w:ilvl w:val="0"/>
          <w:numId w:val="5"/>
        </w:numPr>
        <w:tabs>
          <w:tab w:val="clear" w:pos="540"/>
          <w:tab w:val="num" w:pos="426"/>
        </w:tabs>
        <w:ind w:left="426" w:hanging="426"/>
        <w:jc w:val="both"/>
      </w:pPr>
      <w:r w:rsidRPr="005A317E">
        <w:t>Children’s comments during their play or otherwise which give cause for concern.</w:t>
      </w:r>
    </w:p>
    <w:p w14:paraId="3A8675C0" w14:textId="77777777" w:rsidR="00141B08" w:rsidRPr="005A317E" w:rsidRDefault="00141B08" w:rsidP="00141B08">
      <w:pPr>
        <w:numPr>
          <w:ilvl w:val="0"/>
          <w:numId w:val="5"/>
        </w:numPr>
        <w:tabs>
          <w:tab w:val="clear" w:pos="540"/>
          <w:tab w:val="num" w:pos="426"/>
        </w:tabs>
        <w:ind w:left="426" w:hanging="426"/>
        <w:jc w:val="both"/>
      </w:pPr>
      <w:r w:rsidRPr="005A317E">
        <w:t>Pattern of absences or frequent absences.</w:t>
      </w:r>
    </w:p>
    <w:p w14:paraId="53601DD1" w14:textId="77777777" w:rsidR="00A5668E" w:rsidRPr="005A317E" w:rsidRDefault="00141B08" w:rsidP="00A5668E">
      <w:pPr>
        <w:numPr>
          <w:ilvl w:val="0"/>
          <w:numId w:val="5"/>
        </w:numPr>
        <w:tabs>
          <w:tab w:val="clear" w:pos="540"/>
        </w:tabs>
        <w:ind w:left="426" w:hanging="426"/>
        <w:jc w:val="both"/>
      </w:pPr>
      <w:r w:rsidRPr="005A317E">
        <w:t xml:space="preserve">Any other reasons to suspect neglect or abuse outside the setting for example in </w:t>
      </w:r>
      <w:r>
        <w:t xml:space="preserve">  </w:t>
      </w:r>
      <w:r w:rsidRPr="005A317E">
        <w:t>the child’s home.</w:t>
      </w:r>
    </w:p>
    <w:p w14:paraId="2964B750" w14:textId="77777777" w:rsidR="00141B08" w:rsidRPr="001D5117" w:rsidRDefault="00141B08" w:rsidP="00141B08">
      <w:pPr>
        <w:numPr>
          <w:ilvl w:val="0"/>
          <w:numId w:val="5"/>
        </w:numPr>
        <w:tabs>
          <w:tab w:val="clear" w:pos="540"/>
        </w:tabs>
        <w:ind w:left="426" w:hanging="426"/>
        <w:contextualSpacing/>
        <w:jc w:val="both"/>
      </w:pPr>
      <w:r w:rsidRPr="005A317E">
        <w:t>Inappropriate behaviour displayed by other members of staff or any other person working with the children.</w:t>
      </w:r>
    </w:p>
    <w:p w14:paraId="17D9507B" w14:textId="77777777" w:rsidR="00D439C5" w:rsidRPr="00503CA4" w:rsidRDefault="00D439C5" w:rsidP="007110A4">
      <w:pPr>
        <w:tabs>
          <w:tab w:val="left" w:pos="-720"/>
          <w:tab w:val="left" w:pos="709"/>
        </w:tabs>
        <w:ind w:right="-54"/>
        <w:contextualSpacing/>
        <w:rPr>
          <w:b/>
          <w:bCs/>
          <w:color w:val="FF0000"/>
          <w:sz w:val="28"/>
          <w:szCs w:val="28"/>
        </w:rPr>
      </w:pPr>
    </w:p>
    <w:p w14:paraId="06F13F0D" w14:textId="77777777" w:rsidR="00555DF7" w:rsidRPr="0016123A" w:rsidRDefault="00555DF7" w:rsidP="00555DF7">
      <w:pPr>
        <w:tabs>
          <w:tab w:val="left" w:pos="-720"/>
          <w:tab w:val="left" w:pos="0"/>
        </w:tabs>
        <w:spacing w:after="120"/>
        <w:ind w:left="142" w:right="-54" w:hanging="142"/>
        <w:contextualSpacing/>
        <w:jc w:val="both"/>
        <w:rPr>
          <w:iCs/>
          <w:sz w:val="26"/>
          <w:szCs w:val="26"/>
        </w:rPr>
      </w:pPr>
      <w:r w:rsidRPr="0016123A">
        <w:rPr>
          <w:b/>
          <w:iCs/>
          <w:sz w:val="26"/>
          <w:szCs w:val="26"/>
        </w:rPr>
        <w:t>Domestic Abuse</w:t>
      </w:r>
      <w:r w:rsidR="00AD45B2" w:rsidRPr="0016123A">
        <w:rPr>
          <w:b/>
          <w:iCs/>
          <w:sz w:val="26"/>
          <w:szCs w:val="26"/>
        </w:rPr>
        <w:t xml:space="preserve"> </w:t>
      </w:r>
      <w:r w:rsidRPr="0016123A">
        <w:rPr>
          <w:b/>
          <w:iCs/>
          <w:sz w:val="26"/>
          <w:szCs w:val="26"/>
        </w:rPr>
        <w:t>(DA)</w:t>
      </w:r>
    </w:p>
    <w:p w14:paraId="700C8A52" w14:textId="77777777" w:rsidR="002602A2" w:rsidRPr="002602A2" w:rsidRDefault="002602A2" w:rsidP="002602A2">
      <w:pPr>
        <w:jc w:val="both"/>
        <w:rPr>
          <w:bCs/>
          <w:color w:val="FF0000"/>
        </w:rPr>
      </w:pPr>
      <w:r w:rsidRPr="002602A2">
        <w:rPr>
          <w:bCs/>
          <w:color w:val="FF0000"/>
        </w:rPr>
        <w:t xml:space="preserve">The Domestic Abuse Act 2021 introduces the first ever statutory definition of domestic abuse and recognises the impact of domestic abuse </w:t>
      </w:r>
      <w:r w:rsidR="004E0204">
        <w:rPr>
          <w:bCs/>
          <w:color w:val="FF0000"/>
        </w:rPr>
        <w:t xml:space="preserve">(DA) </w:t>
      </w:r>
      <w:r w:rsidRPr="002602A2">
        <w:rPr>
          <w:bCs/>
          <w:color w:val="FF0000"/>
        </w:rPr>
        <w:t xml:space="preserve">on children, as victims in their own right, if they see, hear or experience the effects of abuse. </w:t>
      </w:r>
    </w:p>
    <w:p w14:paraId="2C235943" w14:textId="77777777" w:rsidR="002602A2" w:rsidRPr="002602A2" w:rsidRDefault="002602A2" w:rsidP="002602A2">
      <w:pPr>
        <w:jc w:val="both"/>
        <w:rPr>
          <w:bCs/>
          <w:color w:val="FF0000"/>
        </w:rPr>
      </w:pPr>
    </w:p>
    <w:p w14:paraId="6324215A" w14:textId="77777777" w:rsidR="002602A2" w:rsidRPr="002602A2" w:rsidRDefault="002602A2" w:rsidP="002602A2">
      <w:pPr>
        <w:jc w:val="both"/>
        <w:rPr>
          <w:bCs/>
          <w:color w:val="FF0000"/>
        </w:rPr>
      </w:pPr>
      <w:r w:rsidRPr="002602A2">
        <w:rPr>
          <w:bCs/>
          <w:color w:val="FF0000"/>
        </w:rPr>
        <w:t xml:space="preserve">All children can witness and be adversely affected by domestic abuse in the context of their home life where </w:t>
      </w:r>
      <w:r w:rsidR="004E0204">
        <w:rPr>
          <w:bCs/>
          <w:color w:val="FF0000"/>
        </w:rPr>
        <w:t>DA</w:t>
      </w:r>
      <w:r w:rsidRPr="002602A2">
        <w:rPr>
          <w:bCs/>
          <w:color w:val="FF0000"/>
        </w:rPr>
        <w:t xml:space="preserve"> occurs between family members. Experiencing </w:t>
      </w:r>
      <w:r w:rsidR="004E0204">
        <w:rPr>
          <w:bCs/>
          <w:color w:val="FF0000"/>
        </w:rPr>
        <w:t>DA</w:t>
      </w:r>
      <w:r w:rsidRPr="002602A2">
        <w:rPr>
          <w:bCs/>
          <w:color w:val="FF0000"/>
        </w:rPr>
        <w:t xml:space="preserve"> and/or violence can have a serious, long lasting emotional and psychological impact on children. In some cases, a child may blame themselves for the abuse or may have had to leave the family home as a result. </w:t>
      </w:r>
    </w:p>
    <w:p w14:paraId="7C205481" w14:textId="77777777" w:rsidR="002602A2" w:rsidRDefault="002602A2" w:rsidP="002602A2">
      <w:pPr>
        <w:jc w:val="both"/>
        <w:rPr>
          <w:bCs/>
        </w:rPr>
      </w:pPr>
    </w:p>
    <w:p w14:paraId="7F56DEC2" w14:textId="77777777" w:rsidR="002602A2" w:rsidRPr="002602A2" w:rsidRDefault="002602A2" w:rsidP="002602A2">
      <w:pPr>
        <w:jc w:val="both"/>
        <w:rPr>
          <w:bCs/>
          <w:color w:val="FF0000"/>
        </w:rPr>
      </w:pPr>
      <w:r w:rsidRPr="002602A2">
        <w:rPr>
          <w:bCs/>
          <w:color w:val="FF0000"/>
        </w:rPr>
        <w:t xml:space="preserve">Young people can also experience </w:t>
      </w:r>
      <w:r w:rsidR="004E0204">
        <w:rPr>
          <w:bCs/>
          <w:color w:val="FF0000"/>
        </w:rPr>
        <w:t>DA</w:t>
      </w:r>
      <w:r w:rsidRPr="002602A2">
        <w:rPr>
          <w:bCs/>
          <w:color w:val="FF0000"/>
        </w:rPr>
        <w:t xml:space="preserve"> within their own intimate relationships. This form of peer on peer abuse is sometimes referred to as ‘teenage relationship abuse’. Depending on the age of the young people, this may not be recognised in law under the statutory definition of ‘domestic abuse’ (if one or both parties are under 16).</w:t>
      </w:r>
    </w:p>
    <w:p w14:paraId="42ACA918" w14:textId="77777777" w:rsidR="002602A2" w:rsidRPr="002602A2" w:rsidRDefault="002602A2" w:rsidP="002602A2">
      <w:pPr>
        <w:jc w:val="both"/>
        <w:rPr>
          <w:bCs/>
        </w:rPr>
      </w:pPr>
    </w:p>
    <w:p w14:paraId="74DFD7DB" w14:textId="77777777" w:rsidR="002602A2" w:rsidRPr="000B483F" w:rsidRDefault="002602A2" w:rsidP="002602A2">
      <w:pPr>
        <w:jc w:val="both"/>
        <w:rPr>
          <w:bCs/>
        </w:rPr>
      </w:pPr>
      <w:r w:rsidRPr="000B483F">
        <w:rPr>
          <w:bCs/>
        </w:rPr>
        <w:lastRenderedPageBreak/>
        <w:t>Domestic Abuse is defined as any incident or pattern of incidents of controlling, coercive or threatening behaviour, violence or abuse between those aged 16 or over who are ‘personally connected’ regardless of gender or sexuality. This can encompass but is not limited to the following types of abuse: psychological, physical, sexual, financial and emotional, coercive or controlling behaviour.</w:t>
      </w:r>
    </w:p>
    <w:p w14:paraId="4A68DA1A" w14:textId="77777777" w:rsidR="00555DF7" w:rsidRPr="001A4FCE" w:rsidRDefault="00555DF7" w:rsidP="00555DF7">
      <w:pPr>
        <w:jc w:val="both"/>
        <w:rPr>
          <w:bCs/>
        </w:rPr>
      </w:pPr>
    </w:p>
    <w:p w14:paraId="338406DD" w14:textId="77777777" w:rsidR="00555DF7" w:rsidRPr="001A4FCE" w:rsidRDefault="00555DF7" w:rsidP="00555DF7">
      <w:pPr>
        <w:rPr>
          <w:bCs/>
        </w:rPr>
      </w:pPr>
      <w:r w:rsidRPr="001A4FCE">
        <w:rPr>
          <w:bCs/>
        </w:rPr>
        <w:t xml:space="preserve">The setting will follow the procedures outlined in this policy if </w:t>
      </w:r>
      <w:r w:rsidR="00B06E79" w:rsidRPr="001A4FCE">
        <w:rPr>
          <w:bCs/>
        </w:rPr>
        <w:t xml:space="preserve">DA </w:t>
      </w:r>
      <w:r w:rsidRPr="001A4FCE">
        <w:rPr>
          <w:bCs/>
        </w:rPr>
        <w:t xml:space="preserve">concerns arise. The DP will monitor </w:t>
      </w:r>
      <w:r w:rsidR="00B06E79" w:rsidRPr="001A4FCE">
        <w:rPr>
          <w:bCs/>
        </w:rPr>
        <w:t xml:space="preserve">vigilantly </w:t>
      </w:r>
      <w:r w:rsidRPr="001A4FCE">
        <w:rPr>
          <w:bCs/>
        </w:rPr>
        <w:t xml:space="preserve">the welfare of children living in </w:t>
      </w:r>
      <w:r w:rsidR="00B06E79" w:rsidRPr="001A4FCE">
        <w:rPr>
          <w:bCs/>
        </w:rPr>
        <w:t>DA</w:t>
      </w:r>
      <w:r w:rsidRPr="001A4FCE">
        <w:rPr>
          <w:bCs/>
        </w:rPr>
        <w:t xml:space="preserve"> households, offer support to them </w:t>
      </w:r>
      <w:r w:rsidR="00B06E79" w:rsidRPr="001A4FCE">
        <w:rPr>
          <w:bCs/>
        </w:rPr>
        <w:t xml:space="preserve">and their parents/carers </w:t>
      </w:r>
      <w:r w:rsidRPr="001A4FCE">
        <w:rPr>
          <w:bCs/>
        </w:rPr>
        <w:t>and contribute to any Multi-Agency Risk Assessment Conference (MARAC) safety plan as required.</w:t>
      </w:r>
    </w:p>
    <w:p w14:paraId="6B0829F1" w14:textId="77777777" w:rsidR="00010C72" w:rsidRPr="001A4FCE" w:rsidRDefault="00010C72" w:rsidP="00555DF7">
      <w:pPr>
        <w:rPr>
          <w:bCs/>
        </w:rPr>
      </w:pPr>
    </w:p>
    <w:p w14:paraId="333E04B4" w14:textId="77777777" w:rsidR="00555DF7" w:rsidRPr="001A4FCE" w:rsidRDefault="00141B08" w:rsidP="00555DF7">
      <w:pPr>
        <w:rPr>
          <w:b/>
          <w:bCs/>
          <w:lang w:val="en-US"/>
        </w:rPr>
      </w:pPr>
      <w:r w:rsidRPr="001A4FCE">
        <w:rPr>
          <w:b/>
          <w:bCs/>
          <w:lang w:val="en-US"/>
        </w:rPr>
        <w:t>Early Years Settings</w:t>
      </w:r>
      <w:r w:rsidR="002602A2">
        <w:rPr>
          <w:b/>
          <w:bCs/>
          <w:lang w:val="en-US"/>
        </w:rPr>
        <w:t xml:space="preserve"> - DA</w:t>
      </w:r>
    </w:p>
    <w:p w14:paraId="6D47347F" w14:textId="77777777" w:rsidR="00555DF7" w:rsidRPr="001A4FCE" w:rsidRDefault="00555DF7" w:rsidP="00555DF7">
      <w:pPr>
        <w:jc w:val="both"/>
        <w:rPr>
          <w:bCs/>
          <w:lang w:val="en-US"/>
        </w:rPr>
      </w:pPr>
      <w:r w:rsidRPr="001A4FCE">
        <w:rPr>
          <w:bCs/>
          <w:lang w:val="en-US"/>
        </w:rPr>
        <w:t xml:space="preserve">Our setting is working in partnership with the Police and Cambridgeshire County Council (CCC) to identify and provide appropriate support to children who have experienced </w:t>
      </w:r>
      <w:r w:rsidR="008058C7" w:rsidRPr="001A4FCE">
        <w:rPr>
          <w:bCs/>
          <w:lang w:val="en-US"/>
        </w:rPr>
        <w:t>DA</w:t>
      </w:r>
      <w:r w:rsidRPr="001A4FCE">
        <w:rPr>
          <w:bCs/>
          <w:lang w:val="en-US"/>
        </w:rPr>
        <w:t>; this scheme is called Operation Encompass.  </w:t>
      </w:r>
    </w:p>
    <w:p w14:paraId="5FB5D46F" w14:textId="77777777" w:rsidR="00555DF7" w:rsidRPr="001A4FCE" w:rsidRDefault="00555DF7" w:rsidP="00555DF7">
      <w:pPr>
        <w:jc w:val="both"/>
        <w:rPr>
          <w:bCs/>
          <w:lang w:val="en-US"/>
        </w:rPr>
      </w:pPr>
    </w:p>
    <w:p w14:paraId="5DA3A088" w14:textId="77777777" w:rsidR="00555DF7" w:rsidRPr="001A4FCE" w:rsidRDefault="002204D8" w:rsidP="00555DF7">
      <w:pPr>
        <w:jc w:val="both"/>
        <w:rPr>
          <w:bCs/>
          <w:lang w:val="en-US"/>
        </w:rPr>
      </w:pPr>
      <w:r w:rsidRPr="001A4FCE">
        <w:rPr>
          <w:bCs/>
          <w:lang w:val="en-US"/>
        </w:rPr>
        <w:t>To</w:t>
      </w:r>
      <w:r w:rsidR="00555DF7" w:rsidRPr="001A4FCE">
        <w:rPr>
          <w:bCs/>
          <w:lang w:val="en-US"/>
        </w:rPr>
        <w:t xml:space="preserve"> achieve this, CCC Education Safeguarding Team will share police information of all DA incidents, where a child (attending our setting) was present, with our DP. On receipt of any information, the DP will decide on the appropriate support the child may require. </w:t>
      </w:r>
    </w:p>
    <w:p w14:paraId="6952650F" w14:textId="77777777" w:rsidR="00555DF7" w:rsidRPr="001A4FCE" w:rsidRDefault="00555DF7" w:rsidP="00555DF7">
      <w:pPr>
        <w:jc w:val="both"/>
        <w:rPr>
          <w:bCs/>
          <w:lang w:val="en-US"/>
        </w:rPr>
      </w:pPr>
    </w:p>
    <w:p w14:paraId="18FBE09F" w14:textId="77777777" w:rsidR="00555DF7" w:rsidRPr="001A4FCE" w:rsidRDefault="00555DF7" w:rsidP="00555DF7">
      <w:pPr>
        <w:jc w:val="both"/>
        <w:rPr>
          <w:bCs/>
          <w:lang w:val="en-US"/>
        </w:rPr>
      </w:pPr>
      <w:r w:rsidRPr="001A4FCE">
        <w:rPr>
          <w:bCs/>
          <w:lang w:val="en-US"/>
        </w:rPr>
        <w:t>The Operation Encompass information is stored in line with all other confidential safeguarding and child protection information. All information sharing and resulting actions will be undertaken in accordance with the ‘Cambridgeshire and Peterborough</w:t>
      </w:r>
      <w:r w:rsidRPr="001A4FCE">
        <w:rPr>
          <w:bCs/>
          <w:i/>
          <w:iCs/>
          <w:lang w:val="en-US"/>
        </w:rPr>
        <w:t xml:space="preserve"> </w:t>
      </w:r>
      <w:r w:rsidRPr="001A4FCE">
        <w:rPr>
          <w:bCs/>
          <w:iCs/>
          <w:lang w:val="en-US"/>
        </w:rPr>
        <w:t>Joint Agency Protocol for Domestic Abuse – Notifications to Schools, Colleges and Early Years settings</w:t>
      </w:r>
      <w:r w:rsidRPr="001A4FCE">
        <w:rPr>
          <w:bCs/>
          <w:lang w:val="en-US"/>
        </w:rPr>
        <w:t xml:space="preserve">’. </w:t>
      </w:r>
    </w:p>
    <w:p w14:paraId="11E4E405" w14:textId="77777777" w:rsidR="00555DF7" w:rsidRPr="001A4FCE" w:rsidRDefault="00555DF7" w:rsidP="00555DF7">
      <w:pPr>
        <w:jc w:val="both"/>
        <w:rPr>
          <w:bCs/>
          <w:lang w:val="en-US"/>
        </w:rPr>
      </w:pPr>
    </w:p>
    <w:p w14:paraId="150C4665" w14:textId="77777777" w:rsidR="00555DF7" w:rsidRPr="001A4FCE" w:rsidRDefault="00555DF7" w:rsidP="00555DF7">
      <w:pPr>
        <w:jc w:val="both"/>
        <w:rPr>
          <w:bCs/>
          <w:lang w:val="en-US"/>
        </w:rPr>
      </w:pPr>
      <w:r w:rsidRPr="001A4FCE">
        <w:rPr>
          <w:bCs/>
          <w:lang w:val="en-US"/>
        </w:rPr>
        <w:t xml:space="preserve">If our setting understands that a sibling/s of the child attend other provision such as </w:t>
      </w:r>
      <w:r w:rsidR="002204D8">
        <w:rPr>
          <w:bCs/>
          <w:lang w:val="en-US"/>
        </w:rPr>
        <w:t xml:space="preserve">a </w:t>
      </w:r>
      <w:r w:rsidRPr="001A4FCE">
        <w:rPr>
          <w:bCs/>
          <w:lang w:val="en-US"/>
        </w:rPr>
        <w:t xml:space="preserve">breakfast </w:t>
      </w:r>
      <w:r w:rsidR="002204D8">
        <w:rPr>
          <w:bCs/>
          <w:lang w:val="en-US"/>
        </w:rPr>
        <w:t xml:space="preserve">club, </w:t>
      </w:r>
      <w:r w:rsidRPr="001A4FCE">
        <w:rPr>
          <w:bCs/>
          <w:lang w:val="en-US"/>
        </w:rPr>
        <w:t>after school club</w:t>
      </w:r>
      <w:r w:rsidR="002204D8">
        <w:rPr>
          <w:bCs/>
          <w:lang w:val="en-US"/>
        </w:rPr>
        <w:t xml:space="preserve"> </w:t>
      </w:r>
      <w:r w:rsidR="002204D8" w:rsidRPr="004E0204">
        <w:rPr>
          <w:bCs/>
          <w:lang w:val="en-US"/>
        </w:rPr>
        <w:t>or holiday scheme</w:t>
      </w:r>
      <w:r w:rsidRPr="004E0204">
        <w:rPr>
          <w:bCs/>
          <w:lang w:val="en-US"/>
        </w:rPr>
        <w:t>,</w:t>
      </w:r>
      <w:r w:rsidRPr="001A4FCE">
        <w:rPr>
          <w:bCs/>
          <w:lang w:val="en-US"/>
        </w:rPr>
        <w:t xml:space="preserve"> we will contact the DP in this setting to share relevant and proportionate information about the DA concern.</w:t>
      </w:r>
    </w:p>
    <w:p w14:paraId="12F55B79" w14:textId="77777777" w:rsidR="002E7D7D" w:rsidRPr="001A4FCE" w:rsidRDefault="002E7D7D" w:rsidP="00555DF7">
      <w:pPr>
        <w:spacing w:after="120"/>
        <w:contextualSpacing/>
        <w:jc w:val="both"/>
        <w:rPr>
          <w:b/>
          <w:sz w:val="28"/>
          <w:szCs w:val="28"/>
        </w:rPr>
      </w:pPr>
    </w:p>
    <w:p w14:paraId="69C2EF12" w14:textId="77777777" w:rsidR="00555DF7" w:rsidRPr="0016123A" w:rsidRDefault="00555DF7" w:rsidP="00555DF7">
      <w:pPr>
        <w:spacing w:after="120"/>
        <w:contextualSpacing/>
        <w:jc w:val="both"/>
        <w:rPr>
          <w:b/>
          <w:sz w:val="26"/>
          <w:szCs w:val="26"/>
        </w:rPr>
      </w:pPr>
      <w:r w:rsidRPr="0016123A">
        <w:rPr>
          <w:b/>
          <w:sz w:val="26"/>
          <w:szCs w:val="26"/>
        </w:rPr>
        <w:t>Bruising</w:t>
      </w:r>
      <w:r w:rsidR="00802E84" w:rsidRPr="0016123A">
        <w:rPr>
          <w:b/>
          <w:sz w:val="26"/>
          <w:szCs w:val="26"/>
        </w:rPr>
        <w:t>, marks or injuries</w:t>
      </w:r>
      <w:r w:rsidRPr="0016123A">
        <w:rPr>
          <w:b/>
          <w:sz w:val="26"/>
          <w:szCs w:val="26"/>
        </w:rPr>
        <w:t xml:space="preserve"> in pre-mobile babies</w:t>
      </w:r>
    </w:p>
    <w:p w14:paraId="765A75A1" w14:textId="77777777" w:rsidR="00DA44A5" w:rsidRPr="001A4FCE" w:rsidRDefault="00DA44A5" w:rsidP="00555DF7">
      <w:pPr>
        <w:spacing w:after="120"/>
        <w:contextualSpacing/>
        <w:jc w:val="both"/>
        <w:rPr>
          <w:szCs w:val="24"/>
        </w:rPr>
      </w:pPr>
      <w:r w:rsidRPr="001A4FCE">
        <w:rPr>
          <w:szCs w:val="24"/>
        </w:rPr>
        <w:t xml:space="preserve">Research indicates that severe child abuse is six times more common in babies aged under one year than in children aged one to 4 years, and 120 times more likely than in the 5 – </w:t>
      </w:r>
      <w:r w:rsidR="002204D8" w:rsidRPr="001A4FCE">
        <w:rPr>
          <w:szCs w:val="24"/>
        </w:rPr>
        <w:t>13-year-old</w:t>
      </w:r>
      <w:r w:rsidRPr="001A4FCE">
        <w:rPr>
          <w:szCs w:val="24"/>
        </w:rPr>
        <w:t xml:space="preserve"> age group.</w:t>
      </w:r>
      <w:r w:rsidR="00B06E79" w:rsidRPr="001A4FCE">
        <w:rPr>
          <w:szCs w:val="24"/>
        </w:rPr>
        <w:t xml:space="preserve"> Our setting adheres to the Bruising in Pre-Mobile Babies Protocol published by Cambridgeshire and Peterborough Safeguarding Children Partnership Board.</w:t>
      </w:r>
    </w:p>
    <w:p w14:paraId="075F9781" w14:textId="77777777" w:rsidR="00DA44A5" w:rsidRPr="001A4FCE" w:rsidRDefault="00DA44A5" w:rsidP="00555DF7">
      <w:pPr>
        <w:spacing w:after="120"/>
        <w:contextualSpacing/>
        <w:jc w:val="both"/>
        <w:rPr>
          <w:szCs w:val="24"/>
        </w:rPr>
      </w:pPr>
    </w:p>
    <w:p w14:paraId="7943E6A2" w14:textId="77777777" w:rsidR="00802E84" w:rsidRPr="001A4FCE" w:rsidRDefault="00555DF7" w:rsidP="00555DF7">
      <w:pPr>
        <w:spacing w:after="120"/>
        <w:contextualSpacing/>
        <w:jc w:val="both"/>
        <w:rPr>
          <w:szCs w:val="24"/>
        </w:rPr>
      </w:pPr>
      <w:r w:rsidRPr="001A4FCE">
        <w:rPr>
          <w:szCs w:val="24"/>
        </w:rPr>
        <w:t>Bruising</w:t>
      </w:r>
      <w:r w:rsidR="00802E84" w:rsidRPr="001A4FCE">
        <w:rPr>
          <w:szCs w:val="24"/>
        </w:rPr>
        <w:t xml:space="preserve">, </w:t>
      </w:r>
      <w:r w:rsidR="002204D8" w:rsidRPr="001A4FCE">
        <w:rPr>
          <w:szCs w:val="24"/>
        </w:rPr>
        <w:t>marks</w:t>
      </w:r>
      <w:r w:rsidR="00802E84" w:rsidRPr="001A4FCE">
        <w:rPr>
          <w:szCs w:val="24"/>
        </w:rPr>
        <w:t xml:space="preserve"> or injuries are</w:t>
      </w:r>
      <w:r w:rsidRPr="001A4FCE">
        <w:rPr>
          <w:szCs w:val="24"/>
        </w:rPr>
        <w:t xml:space="preserve"> the most common presenting feature</w:t>
      </w:r>
      <w:r w:rsidR="00802E84" w:rsidRPr="001A4FCE">
        <w:rPr>
          <w:szCs w:val="24"/>
        </w:rPr>
        <w:t>s</w:t>
      </w:r>
      <w:r w:rsidRPr="001A4FCE">
        <w:rPr>
          <w:szCs w:val="24"/>
        </w:rPr>
        <w:t xml:space="preserve"> in physical abuse in children. The younger the child the higher the risk that the bruising</w:t>
      </w:r>
      <w:r w:rsidR="00802E84" w:rsidRPr="001A4FCE">
        <w:rPr>
          <w:szCs w:val="24"/>
        </w:rPr>
        <w:t>, mark or injury</w:t>
      </w:r>
      <w:r w:rsidR="002E7D7D" w:rsidRPr="001A4FCE">
        <w:rPr>
          <w:szCs w:val="24"/>
        </w:rPr>
        <w:t xml:space="preserve"> is non-</w:t>
      </w:r>
      <w:r w:rsidRPr="001A4FCE">
        <w:rPr>
          <w:szCs w:val="24"/>
        </w:rPr>
        <w:t>accidental, especially where the child is under the age of 6 months. Bruising</w:t>
      </w:r>
      <w:r w:rsidR="00802E84" w:rsidRPr="001A4FCE">
        <w:rPr>
          <w:szCs w:val="24"/>
        </w:rPr>
        <w:t>, marks or injury</w:t>
      </w:r>
      <w:r w:rsidRPr="001A4FCE">
        <w:rPr>
          <w:szCs w:val="24"/>
        </w:rPr>
        <w:t xml:space="preserve"> in any child</w:t>
      </w:r>
      <w:r w:rsidR="002204D8">
        <w:rPr>
          <w:szCs w:val="24"/>
        </w:rPr>
        <w:t xml:space="preserve"> who is</w:t>
      </w:r>
      <w:r w:rsidRPr="001A4FCE">
        <w:rPr>
          <w:szCs w:val="24"/>
        </w:rPr>
        <w:t xml:space="preserve"> ‘not independently </w:t>
      </w:r>
      <w:r w:rsidR="00802E84" w:rsidRPr="001A4FCE">
        <w:rPr>
          <w:szCs w:val="24"/>
        </w:rPr>
        <w:t>mobile’ should be taken as a matter for inquiry and concern by the DP</w:t>
      </w:r>
      <w:r w:rsidRPr="001A4FCE">
        <w:rPr>
          <w:szCs w:val="24"/>
        </w:rPr>
        <w:t xml:space="preserve">. </w:t>
      </w:r>
      <w:r w:rsidR="00802E84" w:rsidRPr="001A4FCE">
        <w:rPr>
          <w:szCs w:val="24"/>
        </w:rPr>
        <w:t>This is also relevant to older children who are not independently mobile by reason of a disability.</w:t>
      </w:r>
    </w:p>
    <w:p w14:paraId="3CF3CC96" w14:textId="77777777" w:rsidR="00555DF7" w:rsidRPr="001A4FCE" w:rsidRDefault="00555DF7" w:rsidP="00555DF7">
      <w:pPr>
        <w:spacing w:after="120"/>
        <w:contextualSpacing/>
        <w:jc w:val="both"/>
        <w:rPr>
          <w:szCs w:val="24"/>
        </w:rPr>
      </w:pPr>
    </w:p>
    <w:p w14:paraId="6FFC7A85" w14:textId="77777777" w:rsidR="00555DF7" w:rsidRPr="001A4FCE" w:rsidRDefault="00802E84" w:rsidP="00555DF7">
      <w:pPr>
        <w:spacing w:after="120"/>
        <w:contextualSpacing/>
        <w:jc w:val="both"/>
        <w:rPr>
          <w:szCs w:val="24"/>
        </w:rPr>
      </w:pPr>
      <w:r w:rsidRPr="001A4FCE">
        <w:rPr>
          <w:szCs w:val="24"/>
        </w:rPr>
        <w:t xml:space="preserve">It is accepted that marks could be the result of birth trauma, birth marks or areas of skin pigmentation such as ‘Mongolian Blue Spots’. The setting will ensure that </w:t>
      </w:r>
      <w:r w:rsidRPr="001A4FCE">
        <w:rPr>
          <w:szCs w:val="24"/>
        </w:rPr>
        <w:lastRenderedPageBreak/>
        <w:t xml:space="preserve">parents/carers are </w:t>
      </w:r>
      <w:r w:rsidR="00B06E79" w:rsidRPr="001A4FCE">
        <w:rPr>
          <w:szCs w:val="24"/>
        </w:rPr>
        <w:t>requested</w:t>
      </w:r>
      <w:r w:rsidRPr="001A4FCE">
        <w:rPr>
          <w:szCs w:val="24"/>
        </w:rPr>
        <w:t xml:space="preserve"> </w:t>
      </w:r>
      <w:r w:rsidR="00B06E79" w:rsidRPr="001A4FCE">
        <w:rPr>
          <w:szCs w:val="24"/>
        </w:rPr>
        <w:t>up</w:t>
      </w:r>
      <w:r w:rsidRPr="001A4FCE">
        <w:rPr>
          <w:szCs w:val="24"/>
        </w:rPr>
        <w:t>on registration to inform them of any distinguishing marks that the child may have.</w:t>
      </w:r>
    </w:p>
    <w:p w14:paraId="43F52CF6" w14:textId="77777777" w:rsidR="00802E84" w:rsidRPr="001A4FCE" w:rsidRDefault="00802E84" w:rsidP="00555DF7">
      <w:pPr>
        <w:spacing w:after="120"/>
        <w:contextualSpacing/>
        <w:jc w:val="both"/>
        <w:rPr>
          <w:szCs w:val="24"/>
        </w:rPr>
      </w:pPr>
    </w:p>
    <w:p w14:paraId="2FCAC1E5" w14:textId="77777777" w:rsidR="00802E84" w:rsidRPr="002204D8" w:rsidRDefault="00802E84" w:rsidP="00802E84">
      <w:pPr>
        <w:spacing w:after="120"/>
        <w:contextualSpacing/>
        <w:jc w:val="both"/>
        <w:rPr>
          <w:color w:val="FF0000"/>
          <w:szCs w:val="24"/>
        </w:rPr>
      </w:pPr>
      <w:r w:rsidRPr="001A4FCE">
        <w:rPr>
          <w:szCs w:val="24"/>
        </w:rPr>
        <w:t xml:space="preserve">The setting recognises that concerns may be raised about </w:t>
      </w:r>
      <w:r w:rsidR="00B06E79" w:rsidRPr="001A4FCE">
        <w:rPr>
          <w:szCs w:val="24"/>
        </w:rPr>
        <w:t>pre-mobile babies or older children</w:t>
      </w:r>
      <w:r w:rsidR="002204D8">
        <w:rPr>
          <w:szCs w:val="24"/>
        </w:rPr>
        <w:t>,</w:t>
      </w:r>
      <w:r w:rsidR="00B06E79" w:rsidRPr="001A4FCE">
        <w:rPr>
          <w:szCs w:val="24"/>
        </w:rPr>
        <w:t xml:space="preserve"> who are not independently mobile by reason of a disability</w:t>
      </w:r>
      <w:r w:rsidR="002204D8">
        <w:rPr>
          <w:szCs w:val="24"/>
        </w:rPr>
        <w:t xml:space="preserve">, </w:t>
      </w:r>
      <w:r w:rsidR="00B06E79" w:rsidRPr="001A4FCE">
        <w:rPr>
          <w:szCs w:val="24"/>
        </w:rPr>
        <w:t xml:space="preserve">who do not attend the setting. </w:t>
      </w:r>
      <w:r w:rsidR="002204D8">
        <w:rPr>
          <w:szCs w:val="24"/>
        </w:rPr>
        <w:t>These c</w:t>
      </w:r>
      <w:r w:rsidR="00B06E79" w:rsidRPr="001A4FCE">
        <w:rPr>
          <w:szCs w:val="24"/>
        </w:rPr>
        <w:t xml:space="preserve">oncerns may arise when </w:t>
      </w:r>
      <w:r w:rsidRPr="001A4FCE">
        <w:rPr>
          <w:szCs w:val="24"/>
        </w:rPr>
        <w:t xml:space="preserve">younger siblings </w:t>
      </w:r>
      <w:r w:rsidR="00B06E79" w:rsidRPr="001A4FCE">
        <w:rPr>
          <w:szCs w:val="24"/>
        </w:rPr>
        <w:t xml:space="preserve">are present during drop off or collection </w:t>
      </w:r>
      <w:r w:rsidRPr="001A4FCE">
        <w:rPr>
          <w:szCs w:val="24"/>
        </w:rPr>
        <w:t>of children who attend the setting.</w:t>
      </w:r>
      <w:r w:rsidR="002204D8">
        <w:rPr>
          <w:szCs w:val="24"/>
        </w:rPr>
        <w:t xml:space="preserve"> </w:t>
      </w:r>
      <w:r w:rsidR="002204D8" w:rsidRPr="002204D8">
        <w:rPr>
          <w:color w:val="FF0000"/>
          <w:szCs w:val="24"/>
        </w:rPr>
        <w:t>The above protocol will also be used as required in these circumstances.</w:t>
      </w:r>
    </w:p>
    <w:p w14:paraId="107D3095" w14:textId="77777777" w:rsidR="00555DF7" w:rsidRPr="001A4FCE" w:rsidRDefault="00555DF7" w:rsidP="00555DF7">
      <w:pPr>
        <w:spacing w:after="120"/>
        <w:contextualSpacing/>
        <w:jc w:val="both"/>
        <w:rPr>
          <w:b/>
          <w:sz w:val="28"/>
          <w:szCs w:val="28"/>
        </w:rPr>
      </w:pPr>
    </w:p>
    <w:p w14:paraId="2DBD750F" w14:textId="77777777" w:rsidR="00555DF7" w:rsidRPr="00AF0EB5" w:rsidRDefault="00555DF7" w:rsidP="00555DF7">
      <w:pPr>
        <w:spacing w:after="120"/>
        <w:contextualSpacing/>
        <w:jc w:val="both"/>
        <w:rPr>
          <w:b/>
          <w:sz w:val="26"/>
          <w:szCs w:val="26"/>
        </w:rPr>
      </w:pPr>
      <w:r w:rsidRPr="00AF0EB5">
        <w:rPr>
          <w:b/>
          <w:sz w:val="26"/>
          <w:szCs w:val="26"/>
        </w:rPr>
        <w:t>Children with Special Educational Needs and/or Disabilities (SEND)</w:t>
      </w:r>
    </w:p>
    <w:p w14:paraId="58408B60" w14:textId="77777777" w:rsidR="00555DF7" w:rsidRPr="001A4FCE" w:rsidRDefault="00555DF7" w:rsidP="00555DF7">
      <w:pPr>
        <w:tabs>
          <w:tab w:val="left" w:pos="-720"/>
          <w:tab w:val="left" w:pos="0"/>
          <w:tab w:val="num" w:pos="720"/>
        </w:tabs>
        <w:ind w:right="-54"/>
        <w:contextualSpacing/>
        <w:jc w:val="both"/>
        <w:rPr>
          <w:rFonts w:cs="Arial"/>
          <w:i/>
          <w:iCs/>
          <w:szCs w:val="24"/>
          <w:lang w:val="en-US"/>
        </w:rPr>
      </w:pPr>
      <w:r w:rsidRPr="001A4FCE">
        <w:rPr>
          <w:rFonts w:cs="Arial"/>
          <w:szCs w:val="24"/>
          <w:lang w:val="en-US"/>
        </w:rPr>
        <w:t>We recognise that, statistically, children with additional needs, special educational needs, emotional and behavioural difficulties and disabilities are most vulnerable to abuse. Setting staff who deal with children with complex and multiple disabilities and/or emotional and behavioural problems should be particularly sensitive to indicators of abuse</w:t>
      </w:r>
      <w:r w:rsidRPr="001A4FCE">
        <w:rPr>
          <w:rFonts w:cs="Arial"/>
          <w:i/>
          <w:iCs/>
          <w:szCs w:val="24"/>
          <w:lang w:val="en-US"/>
        </w:rPr>
        <w:t xml:space="preserve">.  </w:t>
      </w:r>
    </w:p>
    <w:p w14:paraId="3F2FD44A" w14:textId="77777777" w:rsidR="00555DF7" w:rsidRPr="001A4FCE" w:rsidRDefault="00555DF7" w:rsidP="00555DF7">
      <w:pPr>
        <w:tabs>
          <w:tab w:val="left" w:pos="-720"/>
          <w:tab w:val="left" w:pos="0"/>
          <w:tab w:val="num" w:pos="720"/>
        </w:tabs>
        <w:ind w:left="720" w:right="-54" w:hanging="720"/>
        <w:jc w:val="both"/>
        <w:rPr>
          <w:rFonts w:cs="Arial"/>
          <w:i/>
          <w:iCs/>
          <w:szCs w:val="24"/>
          <w:lang w:val="en-US"/>
        </w:rPr>
      </w:pPr>
    </w:p>
    <w:p w14:paraId="28F002BC" w14:textId="77777777" w:rsidR="00555DF7" w:rsidRPr="001A4FCE" w:rsidRDefault="00555DF7" w:rsidP="00555DF7">
      <w:pPr>
        <w:tabs>
          <w:tab w:val="left" w:pos="-720"/>
          <w:tab w:val="left" w:pos="709"/>
        </w:tabs>
        <w:ind w:right="-54"/>
        <w:contextualSpacing/>
        <w:rPr>
          <w:rFonts w:cs="Arial"/>
          <w:iCs/>
          <w:szCs w:val="24"/>
          <w:lang w:val="en-US"/>
        </w:rPr>
      </w:pPr>
      <w:r w:rsidRPr="001A4FCE">
        <w:rPr>
          <w:rFonts w:cs="Arial"/>
          <w:szCs w:val="24"/>
          <w:lang w:val="en-US"/>
        </w:rPr>
        <w:t xml:space="preserve">Children with communication difficulties are also vulnerable to abuse because they are unable to express themselves to others. </w:t>
      </w:r>
      <w:r w:rsidR="00E95237" w:rsidRPr="001A4FCE">
        <w:rPr>
          <w:rFonts w:cs="Arial"/>
          <w:szCs w:val="24"/>
          <w:lang w:val="en-US"/>
        </w:rPr>
        <w:t>Instead,</w:t>
      </w:r>
      <w:r w:rsidRPr="001A4FCE">
        <w:rPr>
          <w:rFonts w:cs="Arial"/>
          <w:szCs w:val="24"/>
          <w:lang w:val="en-US"/>
        </w:rPr>
        <w:t xml:space="preserve"> such children will often exhibit changes in behaviours or</w:t>
      </w:r>
      <w:r w:rsidR="00E95237" w:rsidRPr="004E0204">
        <w:rPr>
          <w:rFonts w:cs="Arial"/>
          <w:szCs w:val="24"/>
          <w:lang w:val="en-US"/>
        </w:rPr>
        <w:t xml:space="preserve"> other</w:t>
      </w:r>
      <w:r w:rsidRPr="001A4FCE">
        <w:rPr>
          <w:rFonts w:cs="Arial"/>
          <w:szCs w:val="24"/>
          <w:lang w:val="en-US"/>
        </w:rPr>
        <w:t xml:space="preserve"> signs and indicators of abuse. Staff will be trained to recognise these indicators. </w:t>
      </w:r>
      <w:r w:rsidRPr="001A4FCE">
        <w:rPr>
          <w:rFonts w:cs="Arial"/>
          <w:iCs/>
          <w:szCs w:val="24"/>
          <w:lang w:val="en-US"/>
        </w:rPr>
        <w:t>Where necessary, the setting will seek advice from other professionals and specialist services and provide additional training to staff in the use of Makaton, PECS or other communication systems</w:t>
      </w:r>
      <w:r w:rsidR="00B06E79" w:rsidRPr="001A4FCE">
        <w:rPr>
          <w:rFonts w:cs="Arial"/>
          <w:iCs/>
          <w:szCs w:val="24"/>
          <w:lang w:val="en-US"/>
        </w:rPr>
        <w:t>.</w:t>
      </w:r>
    </w:p>
    <w:p w14:paraId="1AA5B6B3" w14:textId="77777777" w:rsidR="008058C7" w:rsidRPr="001A4FCE" w:rsidRDefault="008058C7" w:rsidP="00555DF7">
      <w:pPr>
        <w:tabs>
          <w:tab w:val="left" w:pos="-720"/>
          <w:tab w:val="left" w:pos="709"/>
        </w:tabs>
        <w:ind w:right="-54"/>
        <w:contextualSpacing/>
        <w:rPr>
          <w:b/>
          <w:bCs/>
          <w:sz w:val="28"/>
          <w:szCs w:val="28"/>
        </w:rPr>
      </w:pPr>
    </w:p>
    <w:p w14:paraId="625EA0AE" w14:textId="77777777" w:rsidR="00F064AB" w:rsidRPr="00AF0EB5" w:rsidRDefault="00F064AB" w:rsidP="00555DF7">
      <w:pPr>
        <w:tabs>
          <w:tab w:val="left" w:pos="-720"/>
          <w:tab w:val="left" w:pos="709"/>
        </w:tabs>
        <w:ind w:right="-54"/>
        <w:contextualSpacing/>
        <w:rPr>
          <w:b/>
          <w:bCs/>
          <w:sz w:val="26"/>
          <w:szCs w:val="26"/>
        </w:rPr>
      </w:pPr>
      <w:r w:rsidRPr="00AF0EB5">
        <w:rPr>
          <w:b/>
          <w:bCs/>
          <w:sz w:val="26"/>
          <w:szCs w:val="26"/>
        </w:rPr>
        <w:t>Parents/Carers</w:t>
      </w:r>
      <w:r w:rsidR="00400BC7" w:rsidRPr="00AF0EB5">
        <w:rPr>
          <w:b/>
          <w:bCs/>
          <w:sz w:val="26"/>
          <w:szCs w:val="26"/>
        </w:rPr>
        <w:t xml:space="preserve"> M</w:t>
      </w:r>
      <w:r w:rsidR="00505279" w:rsidRPr="00AF0EB5">
        <w:rPr>
          <w:b/>
          <w:bCs/>
          <w:sz w:val="26"/>
          <w:szCs w:val="26"/>
        </w:rPr>
        <w:t xml:space="preserve">isusing Drugs </w:t>
      </w:r>
      <w:r w:rsidR="001E34A8" w:rsidRPr="00AF0EB5">
        <w:rPr>
          <w:b/>
          <w:bCs/>
          <w:sz w:val="26"/>
          <w:szCs w:val="26"/>
        </w:rPr>
        <w:t>and/</w:t>
      </w:r>
      <w:r w:rsidR="00505279" w:rsidRPr="00AF0EB5">
        <w:rPr>
          <w:b/>
          <w:bCs/>
          <w:sz w:val="26"/>
          <w:szCs w:val="26"/>
        </w:rPr>
        <w:t>or Alcohol</w:t>
      </w:r>
    </w:p>
    <w:p w14:paraId="63472121" w14:textId="77777777" w:rsidR="00F064AB" w:rsidRPr="001A4FCE" w:rsidRDefault="00F064AB" w:rsidP="00E844C5">
      <w:pPr>
        <w:tabs>
          <w:tab w:val="left" w:pos="-720"/>
        </w:tabs>
        <w:ind w:right="-54"/>
        <w:jc w:val="both"/>
      </w:pPr>
      <w:r w:rsidRPr="001A4FCE">
        <w:t xml:space="preserve">Misuse of drugs and/or alcohol is strongly associated with </w:t>
      </w:r>
      <w:r w:rsidR="00CD615E" w:rsidRPr="001A4FCE">
        <w:t xml:space="preserve">the </w:t>
      </w:r>
      <w:r w:rsidR="001E34A8" w:rsidRPr="001A4FCE">
        <w:t xml:space="preserve">risk of </w:t>
      </w:r>
      <w:r w:rsidRPr="001A4FCE">
        <w:t xml:space="preserve">significant harm </w:t>
      </w:r>
      <w:r w:rsidR="001E34A8" w:rsidRPr="001A4FCE">
        <w:t xml:space="preserve">to </w:t>
      </w:r>
      <w:r w:rsidRPr="001A4FCE">
        <w:t>children, particularly when combined with other features such as domestic violence.</w:t>
      </w:r>
    </w:p>
    <w:p w14:paraId="3ACEDABC" w14:textId="77777777" w:rsidR="00F064AB" w:rsidRPr="001A4FCE" w:rsidRDefault="00F064AB" w:rsidP="00915410">
      <w:pPr>
        <w:tabs>
          <w:tab w:val="left" w:pos="-720"/>
        </w:tabs>
        <w:ind w:right="-54"/>
        <w:jc w:val="both"/>
        <w:rPr>
          <w:iCs/>
        </w:rPr>
      </w:pPr>
      <w:r w:rsidRPr="001A4FCE">
        <w:rPr>
          <w:iCs/>
        </w:rPr>
        <w:t>If the setting has concerns about drug and</w:t>
      </w:r>
      <w:r w:rsidR="001E34A8" w:rsidRPr="001A4FCE">
        <w:rPr>
          <w:iCs/>
        </w:rPr>
        <w:t>/or</w:t>
      </w:r>
      <w:r w:rsidRPr="001A4FCE">
        <w:rPr>
          <w:iCs/>
        </w:rPr>
        <w:t xml:space="preserve"> alcohol abuse by a child’s parents/carers they will follow appropriate procedures. This is particularly important if the following factors are present:</w:t>
      </w:r>
    </w:p>
    <w:p w14:paraId="2CAA3FC8" w14:textId="77777777" w:rsidR="00046B71" w:rsidRPr="001A4FCE" w:rsidRDefault="00F064AB" w:rsidP="00503CA4">
      <w:pPr>
        <w:numPr>
          <w:ilvl w:val="0"/>
          <w:numId w:val="13"/>
        </w:numPr>
        <w:tabs>
          <w:tab w:val="left" w:pos="-720"/>
          <w:tab w:val="left" w:pos="0"/>
        </w:tabs>
        <w:ind w:left="357" w:right="-57" w:hanging="357"/>
        <w:jc w:val="both"/>
        <w:rPr>
          <w:iCs/>
        </w:rPr>
      </w:pPr>
      <w:r w:rsidRPr="001A4FCE">
        <w:rPr>
          <w:iCs/>
        </w:rPr>
        <w:t>Use of the family resources to finance the parent’s dependency, characterised by inadequate food, heat and clothing for the children</w:t>
      </w:r>
      <w:r w:rsidR="00B06E79" w:rsidRPr="001A4FCE">
        <w:rPr>
          <w:iCs/>
        </w:rPr>
        <w:t>.</w:t>
      </w:r>
    </w:p>
    <w:p w14:paraId="1A5D9B33" w14:textId="77777777" w:rsidR="00046B71" w:rsidRPr="001A4FCE" w:rsidRDefault="00F064AB" w:rsidP="00503CA4">
      <w:pPr>
        <w:numPr>
          <w:ilvl w:val="0"/>
          <w:numId w:val="13"/>
        </w:numPr>
        <w:tabs>
          <w:tab w:val="left" w:pos="-720"/>
          <w:tab w:val="left" w:pos="0"/>
        </w:tabs>
        <w:ind w:left="357" w:right="-57" w:hanging="357"/>
        <w:jc w:val="both"/>
        <w:rPr>
          <w:iCs/>
        </w:rPr>
      </w:pPr>
      <w:r w:rsidRPr="001A4FCE">
        <w:rPr>
          <w:iCs/>
        </w:rPr>
        <w:t xml:space="preserve">Children exposed to unsuitable caregivers or visitors, </w:t>
      </w:r>
      <w:r w:rsidR="00E95237" w:rsidRPr="001A4FCE">
        <w:rPr>
          <w:iCs/>
        </w:rPr>
        <w:t>e.g.,</w:t>
      </w:r>
      <w:r w:rsidRPr="001A4FCE">
        <w:rPr>
          <w:iCs/>
        </w:rPr>
        <w:t xml:space="preserve"> customers or dealers</w:t>
      </w:r>
      <w:r w:rsidR="00B06E79" w:rsidRPr="001A4FCE">
        <w:rPr>
          <w:iCs/>
        </w:rPr>
        <w:t>.</w:t>
      </w:r>
    </w:p>
    <w:p w14:paraId="1417A834" w14:textId="77777777" w:rsidR="00046B71" w:rsidRPr="001A4FCE" w:rsidRDefault="00F064AB" w:rsidP="00503CA4">
      <w:pPr>
        <w:numPr>
          <w:ilvl w:val="0"/>
          <w:numId w:val="13"/>
        </w:numPr>
        <w:tabs>
          <w:tab w:val="left" w:pos="-720"/>
          <w:tab w:val="left" w:pos="0"/>
        </w:tabs>
        <w:ind w:left="357" w:right="-57" w:hanging="357"/>
        <w:jc w:val="both"/>
        <w:rPr>
          <w:iCs/>
        </w:rPr>
      </w:pPr>
      <w:r w:rsidRPr="001A4FCE">
        <w:rPr>
          <w:iCs/>
        </w:rPr>
        <w:t xml:space="preserve">The effects of </w:t>
      </w:r>
      <w:r w:rsidR="001E34A8" w:rsidRPr="001A4FCE">
        <w:rPr>
          <w:iCs/>
        </w:rPr>
        <w:t xml:space="preserve">drugs and/or </w:t>
      </w:r>
      <w:r w:rsidRPr="001A4FCE">
        <w:rPr>
          <w:iCs/>
        </w:rPr>
        <w:t>alcohol leading to an inappropriate display of sexual and/or aggressive behaviour</w:t>
      </w:r>
      <w:r w:rsidR="00B06E79" w:rsidRPr="001A4FCE">
        <w:rPr>
          <w:iCs/>
        </w:rPr>
        <w:t>.</w:t>
      </w:r>
    </w:p>
    <w:p w14:paraId="6A9CA0F7" w14:textId="77777777" w:rsidR="00046B71" w:rsidRPr="001A4FCE" w:rsidRDefault="00F064AB" w:rsidP="00503CA4">
      <w:pPr>
        <w:numPr>
          <w:ilvl w:val="0"/>
          <w:numId w:val="13"/>
        </w:numPr>
        <w:tabs>
          <w:tab w:val="left" w:pos="-720"/>
          <w:tab w:val="left" w:pos="0"/>
        </w:tabs>
        <w:ind w:left="357" w:right="-57" w:hanging="357"/>
        <w:jc w:val="both"/>
        <w:rPr>
          <w:iCs/>
        </w:rPr>
      </w:pPr>
      <w:r w:rsidRPr="001A4FCE">
        <w:rPr>
          <w:iCs/>
        </w:rPr>
        <w:t>Chaotic drug and</w:t>
      </w:r>
      <w:r w:rsidR="001E34A8" w:rsidRPr="001A4FCE">
        <w:rPr>
          <w:iCs/>
        </w:rPr>
        <w:t>/or</w:t>
      </w:r>
      <w:r w:rsidRPr="001A4FCE">
        <w:rPr>
          <w:iCs/>
        </w:rPr>
        <w:t xml:space="preserve"> alcohol use leading to emotional unavailability, irrational behaviour and reduced parental vigilance</w:t>
      </w:r>
      <w:r w:rsidR="00B06E79" w:rsidRPr="001A4FCE">
        <w:rPr>
          <w:iCs/>
        </w:rPr>
        <w:t>.</w:t>
      </w:r>
    </w:p>
    <w:p w14:paraId="15D807EA" w14:textId="77777777" w:rsidR="00046B71" w:rsidRPr="001A4FCE" w:rsidRDefault="00F064AB" w:rsidP="00503CA4">
      <w:pPr>
        <w:numPr>
          <w:ilvl w:val="0"/>
          <w:numId w:val="13"/>
        </w:numPr>
        <w:tabs>
          <w:tab w:val="left" w:pos="-720"/>
          <w:tab w:val="left" w:pos="0"/>
        </w:tabs>
        <w:ind w:left="357" w:right="-57" w:hanging="357"/>
        <w:jc w:val="both"/>
        <w:rPr>
          <w:iCs/>
        </w:rPr>
      </w:pPr>
      <w:r w:rsidRPr="001A4FCE">
        <w:rPr>
          <w:iCs/>
        </w:rPr>
        <w:t>Disturbed moods as a result of withdrawal symptoms or dependency</w:t>
      </w:r>
      <w:r w:rsidR="00B06E79" w:rsidRPr="001A4FCE">
        <w:rPr>
          <w:iCs/>
        </w:rPr>
        <w:t>.</w:t>
      </w:r>
    </w:p>
    <w:p w14:paraId="1BB449DE" w14:textId="77777777" w:rsidR="00046B71" w:rsidRPr="001A4FCE" w:rsidRDefault="00F064AB" w:rsidP="00503CA4">
      <w:pPr>
        <w:numPr>
          <w:ilvl w:val="0"/>
          <w:numId w:val="13"/>
        </w:numPr>
        <w:tabs>
          <w:tab w:val="left" w:pos="-720"/>
          <w:tab w:val="left" w:pos="0"/>
        </w:tabs>
        <w:ind w:left="357" w:right="-57" w:hanging="357"/>
        <w:jc w:val="both"/>
        <w:rPr>
          <w:iCs/>
        </w:rPr>
      </w:pPr>
      <w:r w:rsidRPr="001A4FCE">
        <w:rPr>
          <w:iCs/>
        </w:rPr>
        <w:t>Unsafe storage of drugs and/or alcohol or injecting equipment</w:t>
      </w:r>
      <w:r w:rsidR="00B06E79" w:rsidRPr="001A4FCE">
        <w:rPr>
          <w:iCs/>
        </w:rPr>
        <w:t>.</w:t>
      </w:r>
    </w:p>
    <w:p w14:paraId="6E82836A" w14:textId="77777777" w:rsidR="00400BC7" w:rsidRPr="001A4FCE" w:rsidRDefault="00F064AB" w:rsidP="00503CA4">
      <w:pPr>
        <w:numPr>
          <w:ilvl w:val="0"/>
          <w:numId w:val="13"/>
        </w:numPr>
        <w:tabs>
          <w:tab w:val="left" w:pos="-720"/>
          <w:tab w:val="left" w:pos="0"/>
        </w:tabs>
        <w:ind w:left="357" w:right="-57" w:hanging="357"/>
        <w:contextualSpacing/>
        <w:jc w:val="both"/>
        <w:rPr>
          <w:iCs/>
        </w:rPr>
      </w:pPr>
      <w:r w:rsidRPr="001A4FCE">
        <w:rPr>
          <w:iCs/>
        </w:rPr>
        <w:t xml:space="preserve">Drugs and/or alcohol having an </w:t>
      </w:r>
      <w:r w:rsidR="00B06E79" w:rsidRPr="001A4FCE">
        <w:rPr>
          <w:iCs/>
        </w:rPr>
        <w:t>adverse impact on the growth and</w:t>
      </w:r>
      <w:r w:rsidRPr="001A4FCE">
        <w:rPr>
          <w:iCs/>
        </w:rPr>
        <w:t xml:space="preserve"> development of the unborn child.</w:t>
      </w:r>
    </w:p>
    <w:p w14:paraId="1FF87B70" w14:textId="77777777" w:rsidR="00400BC7" w:rsidRPr="001A4FCE" w:rsidRDefault="00400BC7" w:rsidP="00400BC7">
      <w:pPr>
        <w:tabs>
          <w:tab w:val="left" w:pos="-720"/>
          <w:tab w:val="left" w:pos="0"/>
        </w:tabs>
        <w:spacing w:after="120"/>
        <w:ind w:left="357" w:right="-57"/>
        <w:contextualSpacing/>
        <w:jc w:val="both"/>
        <w:rPr>
          <w:iCs/>
        </w:rPr>
      </w:pPr>
    </w:p>
    <w:p w14:paraId="1AA429F8" w14:textId="77777777" w:rsidR="00555DF7" w:rsidRPr="00AF0EB5" w:rsidRDefault="00555DF7" w:rsidP="00555DF7">
      <w:pPr>
        <w:contextualSpacing/>
        <w:rPr>
          <w:rFonts w:cs="Arial"/>
          <w:b/>
          <w:bCs/>
          <w:sz w:val="26"/>
          <w:szCs w:val="26"/>
          <w:lang w:val="en-US"/>
        </w:rPr>
      </w:pPr>
      <w:r w:rsidRPr="00AF0EB5">
        <w:rPr>
          <w:rFonts w:cs="Arial"/>
          <w:b/>
          <w:bCs/>
          <w:sz w:val="26"/>
          <w:szCs w:val="26"/>
          <w:lang w:val="en-US"/>
        </w:rPr>
        <w:t>Children Misusing Drugs or Alcohol</w:t>
      </w:r>
    </w:p>
    <w:p w14:paraId="26EABE00" w14:textId="77777777" w:rsidR="00555DF7" w:rsidRPr="001A4FCE" w:rsidRDefault="00555DF7" w:rsidP="00555DF7">
      <w:pPr>
        <w:tabs>
          <w:tab w:val="left" w:pos="-720"/>
          <w:tab w:val="left" w:pos="0"/>
        </w:tabs>
        <w:ind w:left="720" w:right="-54" w:hanging="720"/>
        <w:jc w:val="both"/>
        <w:rPr>
          <w:rFonts w:cs="Arial"/>
          <w:szCs w:val="24"/>
          <w:lang w:val="en-US"/>
        </w:rPr>
      </w:pPr>
      <w:r w:rsidRPr="001A4FCE">
        <w:rPr>
          <w:rFonts w:cs="Arial"/>
          <w:szCs w:val="24"/>
          <w:lang w:val="en-US"/>
        </w:rPr>
        <w:t xml:space="preserve">The discovery that a young person is misusing legal or illegal substances or reported </w:t>
      </w:r>
    </w:p>
    <w:p w14:paraId="1687D49A" w14:textId="77777777" w:rsidR="00555DF7" w:rsidRPr="001A4FCE" w:rsidRDefault="00555DF7" w:rsidP="00555DF7">
      <w:pPr>
        <w:tabs>
          <w:tab w:val="left" w:pos="-720"/>
          <w:tab w:val="left" w:pos="0"/>
        </w:tabs>
        <w:ind w:left="720" w:right="-54" w:hanging="720"/>
        <w:jc w:val="both"/>
        <w:rPr>
          <w:rFonts w:cs="Arial"/>
          <w:szCs w:val="24"/>
          <w:lang w:val="en-US"/>
        </w:rPr>
      </w:pPr>
      <w:r w:rsidRPr="001A4FCE">
        <w:rPr>
          <w:rFonts w:cs="Arial"/>
          <w:szCs w:val="24"/>
          <w:lang w:val="en-US"/>
        </w:rPr>
        <w:t>evidence of their substance misuse is not necessarily sufficient in itself to initiate child</w:t>
      </w:r>
    </w:p>
    <w:p w14:paraId="73F3E02C" w14:textId="77777777" w:rsidR="00555DF7" w:rsidRPr="001A4FCE" w:rsidRDefault="00555DF7" w:rsidP="00555DF7">
      <w:pPr>
        <w:tabs>
          <w:tab w:val="left" w:pos="-720"/>
          <w:tab w:val="left" w:pos="0"/>
        </w:tabs>
        <w:ind w:left="720" w:right="-54" w:hanging="720"/>
        <w:jc w:val="both"/>
        <w:rPr>
          <w:rFonts w:cs="Arial"/>
          <w:szCs w:val="24"/>
          <w:lang w:val="en-US"/>
        </w:rPr>
      </w:pPr>
      <w:r w:rsidRPr="001A4FCE">
        <w:rPr>
          <w:rFonts w:cs="Arial"/>
          <w:szCs w:val="24"/>
          <w:lang w:val="en-US"/>
        </w:rPr>
        <w:t>protection proceeding.  The setting will consider such action in the following situations:</w:t>
      </w:r>
    </w:p>
    <w:p w14:paraId="6DEBFC15" w14:textId="77777777" w:rsidR="00555DF7" w:rsidRPr="001A4FCE" w:rsidRDefault="00555DF7" w:rsidP="00555DF7">
      <w:pPr>
        <w:tabs>
          <w:tab w:val="left" w:pos="-720"/>
          <w:tab w:val="left" w:pos="0"/>
        </w:tabs>
        <w:ind w:left="720" w:right="-54" w:hanging="720"/>
        <w:jc w:val="both"/>
        <w:rPr>
          <w:rFonts w:cs="Arial"/>
          <w:iCs/>
          <w:szCs w:val="24"/>
          <w:lang w:val="en-US"/>
        </w:rPr>
      </w:pPr>
      <w:r w:rsidRPr="001A4FCE">
        <w:rPr>
          <w:rFonts w:cs="Arial"/>
          <w:iCs/>
          <w:szCs w:val="24"/>
          <w:lang w:val="en-US"/>
        </w:rPr>
        <w:t>When there is evidence or reasonable cause:</w:t>
      </w:r>
    </w:p>
    <w:p w14:paraId="11329476" w14:textId="77777777" w:rsidR="00555DF7" w:rsidRPr="001A4FCE" w:rsidRDefault="00555DF7" w:rsidP="00555DF7">
      <w:pPr>
        <w:numPr>
          <w:ilvl w:val="0"/>
          <w:numId w:val="23"/>
        </w:numPr>
        <w:tabs>
          <w:tab w:val="left" w:pos="-720"/>
          <w:tab w:val="left" w:pos="0"/>
        </w:tabs>
        <w:ind w:left="426" w:right="-57" w:hanging="426"/>
        <w:jc w:val="both"/>
        <w:rPr>
          <w:iCs/>
        </w:rPr>
      </w:pPr>
      <w:r w:rsidRPr="001A4FCE">
        <w:rPr>
          <w:rFonts w:cs="Arial"/>
          <w:iCs/>
          <w:szCs w:val="24"/>
          <w:lang w:val="en-US"/>
        </w:rPr>
        <w:lastRenderedPageBreak/>
        <w:t>To believe the young person’s substance misuse may cause him or her to be vulnerable to other abuse such as sexual abuse</w:t>
      </w:r>
    </w:p>
    <w:p w14:paraId="5C763CD2" w14:textId="77777777" w:rsidR="00555DF7" w:rsidRPr="001A4FCE" w:rsidRDefault="00555DF7" w:rsidP="00555DF7">
      <w:pPr>
        <w:numPr>
          <w:ilvl w:val="0"/>
          <w:numId w:val="23"/>
        </w:numPr>
        <w:tabs>
          <w:tab w:val="left" w:pos="-720"/>
          <w:tab w:val="left" w:pos="0"/>
        </w:tabs>
        <w:ind w:left="426" w:right="-57" w:hanging="426"/>
        <w:jc w:val="both"/>
        <w:rPr>
          <w:iCs/>
        </w:rPr>
      </w:pPr>
      <w:r w:rsidRPr="001A4FCE">
        <w:rPr>
          <w:rFonts w:cs="Arial"/>
          <w:iCs/>
          <w:szCs w:val="24"/>
          <w:lang w:val="en-US"/>
        </w:rPr>
        <w:t>To believe the young person’s substance related behaviour is a result of abuse or because of pressure or incentives from others, particularly adults</w:t>
      </w:r>
    </w:p>
    <w:p w14:paraId="3F0828D8" w14:textId="77777777" w:rsidR="00555DF7" w:rsidRPr="001A4FCE" w:rsidRDefault="00555DF7" w:rsidP="00555DF7">
      <w:pPr>
        <w:numPr>
          <w:ilvl w:val="0"/>
          <w:numId w:val="23"/>
        </w:numPr>
        <w:tabs>
          <w:tab w:val="left" w:pos="-720"/>
          <w:tab w:val="left" w:pos="0"/>
        </w:tabs>
        <w:ind w:left="426" w:right="-57" w:hanging="426"/>
        <w:jc w:val="both"/>
        <w:rPr>
          <w:iCs/>
        </w:rPr>
      </w:pPr>
      <w:r w:rsidRPr="001A4FCE">
        <w:rPr>
          <w:rFonts w:cs="Arial"/>
          <w:iCs/>
          <w:szCs w:val="24"/>
          <w:lang w:val="en-US"/>
        </w:rPr>
        <w:t>Where the misuse is suspected of being linked to parent/carer substance misuse</w:t>
      </w:r>
    </w:p>
    <w:p w14:paraId="3713B72B" w14:textId="77777777" w:rsidR="00555DF7" w:rsidRPr="001A4FCE" w:rsidRDefault="00555DF7" w:rsidP="00555DF7">
      <w:pPr>
        <w:numPr>
          <w:ilvl w:val="0"/>
          <w:numId w:val="23"/>
        </w:numPr>
        <w:tabs>
          <w:tab w:val="left" w:pos="-720"/>
          <w:tab w:val="left" w:pos="0"/>
        </w:tabs>
        <w:ind w:left="426" w:right="-57" w:hanging="426"/>
        <w:jc w:val="both"/>
        <w:rPr>
          <w:iCs/>
        </w:rPr>
      </w:pPr>
      <w:r w:rsidRPr="001A4FCE">
        <w:rPr>
          <w:rFonts w:cs="Arial"/>
          <w:iCs/>
          <w:szCs w:val="24"/>
          <w:lang w:val="en-US"/>
        </w:rPr>
        <w:t>Where the misuse indicates an urgent health or safeguarding concern</w:t>
      </w:r>
    </w:p>
    <w:p w14:paraId="0A66B827" w14:textId="77777777" w:rsidR="00AB18C7" w:rsidRPr="002602A2" w:rsidRDefault="00555DF7" w:rsidP="00555DF7">
      <w:pPr>
        <w:numPr>
          <w:ilvl w:val="0"/>
          <w:numId w:val="23"/>
        </w:numPr>
        <w:tabs>
          <w:tab w:val="left" w:pos="-720"/>
          <w:tab w:val="left" w:pos="0"/>
        </w:tabs>
        <w:ind w:left="426" w:right="-57" w:hanging="426"/>
        <w:contextualSpacing/>
        <w:jc w:val="both"/>
        <w:rPr>
          <w:iCs/>
        </w:rPr>
      </w:pPr>
      <w:r w:rsidRPr="001A4FCE">
        <w:rPr>
          <w:rFonts w:cs="Arial"/>
          <w:iCs/>
          <w:szCs w:val="24"/>
          <w:lang w:val="en-US"/>
        </w:rPr>
        <w:t>Where the young person is perceived to be at risk of harm through any substance associated criminality</w:t>
      </w:r>
    </w:p>
    <w:p w14:paraId="21B3673E" w14:textId="77777777" w:rsidR="002602A2" w:rsidRPr="001A4FCE" w:rsidRDefault="002602A2" w:rsidP="002602A2">
      <w:pPr>
        <w:tabs>
          <w:tab w:val="left" w:pos="-720"/>
          <w:tab w:val="left" w:pos="0"/>
        </w:tabs>
        <w:ind w:left="426" w:right="-57"/>
        <w:contextualSpacing/>
        <w:jc w:val="both"/>
        <w:rPr>
          <w:iCs/>
        </w:rPr>
      </w:pPr>
    </w:p>
    <w:p w14:paraId="7A8C7C67" w14:textId="77777777" w:rsidR="00555DF7" w:rsidRPr="00AF0EB5" w:rsidRDefault="00555DF7" w:rsidP="00555DF7">
      <w:pPr>
        <w:rPr>
          <w:rFonts w:cs="Arial"/>
          <w:b/>
          <w:bCs/>
          <w:sz w:val="26"/>
          <w:szCs w:val="26"/>
          <w:lang w:val="en-US"/>
        </w:rPr>
      </w:pPr>
      <w:r w:rsidRPr="00AF0EB5">
        <w:rPr>
          <w:rFonts w:cs="Arial"/>
          <w:b/>
          <w:bCs/>
          <w:sz w:val="26"/>
          <w:szCs w:val="26"/>
          <w:lang w:val="en-US"/>
        </w:rPr>
        <w:t xml:space="preserve">Children with Family Members in Prison </w:t>
      </w:r>
    </w:p>
    <w:p w14:paraId="7A8D752C" w14:textId="77777777" w:rsidR="00555DF7" w:rsidRPr="001A4FCE" w:rsidRDefault="00555DF7" w:rsidP="00555DF7">
      <w:pPr>
        <w:jc w:val="both"/>
        <w:rPr>
          <w:rFonts w:cs="Arial"/>
          <w:bCs/>
          <w:szCs w:val="24"/>
          <w:lang w:val="en-US"/>
        </w:rPr>
      </w:pPr>
      <w:r w:rsidRPr="001A4FCE">
        <w:rPr>
          <w:rFonts w:cs="Arial"/>
          <w:bCs/>
          <w:szCs w:val="24"/>
          <w:lang w:val="en-US"/>
        </w:rPr>
        <w:t xml:space="preserve">The setting is committed to supporting children/young people who have a parent or         close relative in prison and will work with the family to find the best ways of supporting the child. The setting recognises that children with family members in prison are at risk of poor outcomes </w:t>
      </w:r>
      <w:r w:rsidR="00E95237" w:rsidRPr="001A4FCE">
        <w:rPr>
          <w:rFonts w:cs="Arial"/>
          <w:bCs/>
          <w:szCs w:val="24"/>
          <w:lang w:val="en-US"/>
        </w:rPr>
        <w:t>including</w:t>
      </w:r>
      <w:r w:rsidRPr="001A4FCE">
        <w:rPr>
          <w:rFonts w:cs="Arial"/>
          <w:bCs/>
          <w:szCs w:val="24"/>
          <w:lang w:val="en-US"/>
        </w:rPr>
        <w:t xml:space="preserve"> poverty, stigma, isolation, poor mental health and poor attendance. The setting will treat information shared by the family in confidence and it will be shared on a ‘need to know’ basis. The setting will work with the family and the child to minimise the risk of the child not achieving their full potential. </w:t>
      </w:r>
    </w:p>
    <w:p w14:paraId="1FD51FA2" w14:textId="77777777" w:rsidR="008058C7" w:rsidRPr="001A4FCE" w:rsidRDefault="008058C7" w:rsidP="00555DF7">
      <w:pPr>
        <w:jc w:val="both"/>
        <w:rPr>
          <w:rFonts w:cs="Arial"/>
          <w:b/>
          <w:bCs/>
          <w:szCs w:val="24"/>
          <w:lang w:val="en-US"/>
        </w:rPr>
      </w:pPr>
    </w:p>
    <w:p w14:paraId="4E2B4D10" w14:textId="77777777" w:rsidR="00555DF7" w:rsidRPr="00AF0EB5" w:rsidRDefault="00555DF7" w:rsidP="00555DF7">
      <w:pPr>
        <w:tabs>
          <w:tab w:val="left" w:pos="-720"/>
          <w:tab w:val="left" w:pos="0"/>
        </w:tabs>
        <w:ind w:right="-54"/>
        <w:rPr>
          <w:rFonts w:cs="Arial"/>
          <w:b/>
          <w:iCs/>
          <w:sz w:val="26"/>
          <w:szCs w:val="26"/>
          <w:lang w:val="en-US"/>
        </w:rPr>
      </w:pPr>
      <w:r w:rsidRPr="00AF0EB5">
        <w:rPr>
          <w:rFonts w:cs="Arial"/>
          <w:b/>
          <w:iCs/>
          <w:sz w:val="26"/>
          <w:szCs w:val="26"/>
          <w:lang w:val="en-US"/>
        </w:rPr>
        <w:t>Young Carers</w:t>
      </w:r>
    </w:p>
    <w:p w14:paraId="6E383607" w14:textId="77777777" w:rsidR="00555DF7" w:rsidRPr="001A4FCE" w:rsidRDefault="00555DF7" w:rsidP="00555DF7">
      <w:pPr>
        <w:tabs>
          <w:tab w:val="left" w:pos="-720"/>
          <w:tab w:val="left" w:pos="0"/>
        </w:tabs>
        <w:ind w:right="-54"/>
        <w:jc w:val="both"/>
        <w:rPr>
          <w:rFonts w:cs="Arial"/>
          <w:iCs/>
          <w:szCs w:val="24"/>
          <w:lang w:val="en-US"/>
        </w:rPr>
      </w:pPr>
      <w:r w:rsidRPr="001A4FCE">
        <w:rPr>
          <w:rFonts w:cs="Arial"/>
          <w:iCs/>
          <w:szCs w:val="24"/>
          <w:lang w:val="en-US"/>
        </w:rPr>
        <w:t>The setting recognises that children who are living in a home environment which requires them to act as a young carer</w:t>
      </w:r>
      <w:r w:rsidRPr="001A4FCE">
        <w:rPr>
          <w:rFonts w:cs="Arial"/>
          <w:szCs w:val="24"/>
          <w:lang w:val="en-US"/>
        </w:rPr>
        <w:t xml:space="preserve"> for a family member or a friend, who is ill, disabled or misuses drugs or alcohol </w:t>
      </w:r>
      <w:r w:rsidRPr="001A4FCE">
        <w:rPr>
          <w:rFonts w:cs="Arial"/>
          <w:iCs/>
          <w:szCs w:val="24"/>
          <w:lang w:val="en-US"/>
        </w:rPr>
        <w:t>can increase their vulnerability and that they may need additional support and protection.</w:t>
      </w:r>
    </w:p>
    <w:p w14:paraId="7D7D94DD" w14:textId="77777777" w:rsidR="00555DF7" w:rsidRPr="001A4FCE" w:rsidRDefault="00555DF7" w:rsidP="00555DF7">
      <w:pPr>
        <w:tabs>
          <w:tab w:val="left" w:pos="-720"/>
          <w:tab w:val="left" w:pos="0"/>
        </w:tabs>
        <w:ind w:right="-54"/>
        <w:jc w:val="both"/>
        <w:rPr>
          <w:rFonts w:cs="Arial"/>
          <w:iCs/>
          <w:szCs w:val="24"/>
          <w:lang w:val="en-US"/>
        </w:rPr>
      </w:pPr>
    </w:p>
    <w:p w14:paraId="55C4D8E5" w14:textId="77777777" w:rsidR="00555DF7" w:rsidRPr="001A4FCE" w:rsidRDefault="00555DF7" w:rsidP="00555DF7">
      <w:pPr>
        <w:tabs>
          <w:tab w:val="left" w:pos="-720"/>
          <w:tab w:val="left" w:pos="0"/>
        </w:tabs>
        <w:ind w:right="-54"/>
        <w:jc w:val="both"/>
        <w:rPr>
          <w:rFonts w:cs="Arial"/>
          <w:iCs/>
          <w:szCs w:val="24"/>
          <w:lang w:val="en-US"/>
        </w:rPr>
      </w:pPr>
      <w:r w:rsidRPr="001A4FCE">
        <w:rPr>
          <w:rFonts w:cs="Arial"/>
          <w:iCs/>
          <w:szCs w:val="24"/>
          <w:lang w:val="en-US"/>
        </w:rPr>
        <w:t xml:space="preserve">The setting will: seek to identify young carers; offer additional support internally; signpost to external agencies; be particularly vigilant to the welfare of young carers and follow the procedures outlined in this policy, referring to Early Help or Social Care as required if concerns arise. </w:t>
      </w:r>
    </w:p>
    <w:p w14:paraId="7BC1B7B5" w14:textId="77777777" w:rsidR="00555DF7" w:rsidRPr="001A4FCE" w:rsidRDefault="00555DF7" w:rsidP="00555DF7">
      <w:pPr>
        <w:rPr>
          <w:rFonts w:cs="Arial"/>
          <w:bCs/>
          <w:szCs w:val="24"/>
          <w:lang w:val="en-US"/>
        </w:rPr>
      </w:pPr>
    </w:p>
    <w:p w14:paraId="51B197E2" w14:textId="77777777" w:rsidR="00555DF7" w:rsidRPr="00AF0EB5" w:rsidRDefault="00555DF7" w:rsidP="00555DF7">
      <w:pPr>
        <w:contextualSpacing/>
        <w:jc w:val="both"/>
        <w:rPr>
          <w:b/>
          <w:bCs/>
          <w:sz w:val="26"/>
          <w:szCs w:val="26"/>
        </w:rPr>
      </w:pPr>
      <w:r w:rsidRPr="00AF0EB5">
        <w:rPr>
          <w:b/>
          <w:bCs/>
          <w:sz w:val="26"/>
          <w:szCs w:val="26"/>
        </w:rPr>
        <w:t>Online Safety</w:t>
      </w:r>
    </w:p>
    <w:p w14:paraId="251CA021" w14:textId="77777777" w:rsidR="00555DF7" w:rsidRPr="001A4FCE" w:rsidRDefault="00555DF7" w:rsidP="00B06E79">
      <w:pPr>
        <w:spacing w:before="100" w:beforeAutospacing="1"/>
        <w:contextualSpacing/>
        <w:jc w:val="both"/>
        <w:rPr>
          <w:lang w:val="en"/>
        </w:rPr>
      </w:pPr>
      <w:r w:rsidRPr="001A4FCE">
        <w:t xml:space="preserve">It is important that children and young people receive consistent messages about the safe use of technology and are able to recognise and manage the risks posed in both the real and the virtual world. </w:t>
      </w:r>
      <w:r w:rsidRPr="001A4FCE">
        <w:rPr>
          <w:lang w:val="en"/>
        </w:rPr>
        <w:t>Terms such as ‘e-safety’, ‘online’, ‘communication technologies’ and ‘digital technologies’ refer to all fixed and mobile technologies that adults and children may encounter, now and in the future, which allow them access to content and communications that could raise issues or pose risks to their well-being.</w:t>
      </w:r>
    </w:p>
    <w:p w14:paraId="5637E276" w14:textId="77777777" w:rsidR="00555DF7" w:rsidRPr="001A4FCE" w:rsidRDefault="00555DF7" w:rsidP="00B06E79">
      <w:pPr>
        <w:tabs>
          <w:tab w:val="center" w:pos="4153"/>
          <w:tab w:val="right" w:pos="8306"/>
        </w:tabs>
        <w:jc w:val="both"/>
      </w:pPr>
    </w:p>
    <w:p w14:paraId="38F7A5DB" w14:textId="77777777" w:rsidR="00555DF7" w:rsidRPr="001A4FCE" w:rsidRDefault="00555DF7" w:rsidP="00B06E79">
      <w:pPr>
        <w:tabs>
          <w:tab w:val="center" w:pos="4153"/>
          <w:tab w:val="right" w:pos="8306"/>
        </w:tabs>
        <w:jc w:val="both"/>
      </w:pPr>
      <w:r w:rsidRPr="001A4FCE">
        <w:t>The issues can be categorised into three areas of risk:</w:t>
      </w:r>
    </w:p>
    <w:p w14:paraId="0FA285FF" w14:textId="77777777" w:rsidR="00555DF7" w:rsidRPr="001A4FCE" w:rsidRDefault="00555DF7" w:rsidP="00B06E79">
      <w:pPr>
        <w:numPr>
          <w:ilvl w:val="0"/>
          <w:numId w:val="26"/>
        </w:numPr>
        <w:jc w:val="both"/>
      </w:pPr>
      <w:r w:rsidRPr="001A4FCE">
        <w:rPr>
          <w:b/>
        </w:rPr>
        <w:t>Content</w:t>
      </w:r>
      <w:r w:rsidRPr="001A4FCE">
        <w:t xml:space="preserve"> – being exposed to illegal, inappropriate or harmful material</w:t>
      </w:r>
      <w:r w:rsidR="00B06E79" w:rsidRPr="001A4FCE">
        <w:t>.</w:t>
      </w:r>
    </w:p>
    <w:p w14:paraId="68FB4D65" w14:textId="77777777" w:rsidR="00555DF7" w:rsidRPr="001A4FCE" w:rsidRDefault="00555DF7" w:rsidP="00B06E79">
      <w:pPr>
        <w:numPr>
          <w:ilvl w:val="0"/>
          <w:numId w:val="26"/>
        </w:numPr>
        <w:jc w:val="both"/>
      </w:pPr>
      <w:r w:rsidRPr="001A4FCE">
        <w:rPr>
          <w:b/>
        </w:rPr>
        <w:t>Contact</w:t>
      </w:r>
      <w:r w:rsidRPr="001A4FCE">
        <w:t xml:space="preserve"> – being subjected to harmful online interaction with other users</w:t>
      </w:r>
      <w:r w:rsidR="00B06E79" w:rsidRPr="001A4FCE">
        <w:t>.</w:t>
      </w:r>
    </w:p>
    <w:p w14:paraId="0BD4F9A8" w14:textId="77777777" w:rsidR="00555DF7" w:rsidRPr="001A4FCE" w:rsidRDefault="00555DF7" w:rsidP="00B06E79">
      <w:pPr>
        <w:numPr>
          <w:ilvl w:val="0"/>
          <w:numId w:val="26"/>
        </w:numPr>
        <w:jc w:val="both"/>
      </w:pPr>
      <w:r w:rsidRPr="001A4FCE">
        <w:rPr>
          <w:b/>
        </w:rPr>
        <w:t>Conduct</w:t>
      </w:r>
      <w:r w:rsidRPr="001A4FCE">
        <w:t xml:space="preserve"> – personal online behaviour that increases the likelihood of, or causes, harm</w:t>
      </w:r>
      <w:r w:rsidR="00B06E79" w:rsidRPr="001A4FCE">
        <w:t>.</w:t>
      </w:r>
    </w:p>
    <w:p w14:paraId="047A4CF8" w14:textId="77777777" w:rsidR="00555DF7" w:rsidRPr="001A4FCE" w:rsidRDefault="00555DF7" w:rsidP="00555DF7">
      <w:pPr>
        <w:ind w:left="360"/>
        <w:jc w:val="both"/>
        <w:rPr>
          <w:b/>
        </w:rPr>
      </w:pPr>
    </w:p>
    <w:p w14:paraId="62E77CA4" w14:textId="77777777" w:rsidR="00555DF7" w:rsidRPr="001A4FCE" w:rsidRDefault="00555DF7" w:rsidP="00555DF7">
      <w:r w:rsidRPr="001A4FCE">
        <w:rPr>
          <w:b/>
        </w:rPr>
        <w:t xml:space="preserve">Best practice: </w:t>
      </w:r>
    </w:p>
    <w:p w14:paraId="65A58268" w14:textId="77777777" w:rsidR="00555DF7" w:rsidRPr="001A4FCE" w:rsidRDefault="00555DF7" w:rsidP="00555DF7">
      <w:pPr>
        <w:numPr>
          <w:ilvl w:val="0"/>
          <w:numId w:val="27"/>
        </w:numPr>
        <w:ind w:left="357" w:hanging="357"/>
        <w:jc w:val="both"/>
      </w:pPr>
      <w:r w:rsidRPr="001A4FCE">
        <w:rPr>
          <w:b/>
        </w:rPr>
        <w:t>Whole setting approach</w:t>
      </w:r>
      <w:r w:rsidRPr="001A4FCE">
        <w:t xml:space="preserve"> – staff recognise and are aware of e-safety issues and the management team make online safety a priority.</w:t>
      </w:r>
    </w:p>
    <w:p w14:paraId="1988C007" w14:textId="77777777" w:rsidR="00555DF7" w:rsidRPr="001A4FCE" w:rsidRDefault="00555DF7" w:rsidP="00555DF7">
      <w:pPr>
        <w:numPr>
          <w:ilvl w:val="0"/>
          <w:numId w:val="27"/>
        </w:numPr>
        <w:ind w:left="357" w:hanging="357"/>
        <w:jc w:val="both"/>
      </w:pPr>
      <w:r w:rsidRPr="001A4FCE">
        <w:rPr>
          <w:b/>
        </w:rPr>
        <w:lastRenderedPageBreak/>
        <w:t xml:space="preserve">Policies </w:t>
      </w:r>
      <w:r w:rsidRPr="001A4FCE">
        <w:t>– online safety policies and procedures are in place and implemented.</w:t>
      </w:r>
    </w:p>
    <w:p w14:paraId="2E3B83C4" w14:textId="77777777" w:rsidR="00555DF7" w:rsidRPr="001A4FCE" w:rsidRDefault="00555DF7" w:rsidP="00555DF7">
      <w:pPr>
        <w:numPr>
          <w:ilvl w:val="0"/>
          <w:numId w:val="27"/>
        </w:numPr>
        <w:ind w:left="357" w:hanging="357"/>
        <w:jc w:val="both"/>
      </w:pPr>
      <w:r w:rsidRPr="001A4FCE">
        <w:rPr>
          <w:b/>
        </w:rPr>
        <w:t>Monitoring and evaluation</w:t>
      </w:r>
      <w:r w:rsidRPr="001A4FCE">
        <w:t xml:space="preserve"> – risk assessment is taken seriously and used to promote online safety. There are appropriate filters and monitoring systems in place to protect children from harmful online material.</w:t>
      </w:r>
    </w:p>
    <w:p w14:paraId="3C3ACB06" w14:textId="77777777" w:rsidR="00555DF7" w:rsidRPr="001A4FCE" w:rsidRDefault="00555DF7" w:rsidP="00555DF7">
      <w:pPr>
        <w:numPr>
          <w:ilvl w:val="0"/>
          <w:numId w:val="27"/>
        </w:numPr>
        <w:spacing w:after="120"/>
        <w:ind w:left="357" w:hanging="357"/>
        <w:contextualSpacing/>
        <w:jc w:val="both"/>
        <w:rPr>
          <w:b/>
          <w:sz w:val="28"/>
          <w:szCs w:val="28"/>
        </w:rPr>
      </w:pPr>
      <w:r w:rsidRPr="001A4FCE">
        <w:rPr>
          <w:b/>
        </w:rPr>
        <w:t>Management of Personal Data</w:t>
      </w:r>
      <w:r w:rsidRPr="001A4FCE">
        <w:t xml:space="preserve"> – data is managed securely and in accordance with the requirements of the </w:t>
      </w:r>
      <w:r w:rsidR="00B06E79" w:rsidRPr="001A4FCE">
        <w:t xml:space="preserve">GDPR and </w:t>
      </w:r>
      <w:r w:rsidRPr="001A4FCE">
        <w:t>Data Protection Act</w:t>
      </w:r>
      <w:r w:rsidR="00B06E79" w:rsidRPr="001A4FCE">
        <w:t xml:space="preserve"> 2018</w:t>
      </w:r>
      <w:r w:rsidRPr="001A4FCE">
        <w:t>.</w:t>
      </w:r>
    </w:p>
    <w:p w14:paraId="368B7055" w14:textId="77777777" w:rsidR="00B952FE" w:rsidRPr="001A4FCE" w:rsidRDefault="00B952FE" w:rsidP="00555DF7">
      <w:pPr>
        <w:rPr>
          <w:rFonts w:cs="Arial"/>
          <w:b/>
          <w:bCs/>
          <w:sz w:val="28"/>
          <w:szCs w:val="28"/>
          <w:lang w:val="en-US"/>
        </w:rPr>
      </w:pPr>
    </w:p>
    <w:p w14:paraId="1E614DD7" w14:textId="77777777" w:rsidR="00555DF7" w:rsidRPr="00AF0EB5" w:rsidRDefault="00555DF7" w:rsidP="00555DF7">
      <w:pPr>
        <w:rPr>
          <w:rFonts w:cs="Arial"/>
          <w:b/>
          <w:bCs/>
          <w:sz w:val="26"/>
          <w:szCs w:val="26"/>
          <w:lang w:val="en-US"/>
        </w:rPr>
      </w:pPr>
      <w:r w:rsidRPr="00AF0EB5">
        <w:rPr>
          <w:rFonts w:cs="Arial"/>
          <w:b/>
          <w:bCs/>
          <w:sz w:val="26"/>
          <w:szCs w:val="26"/>
          <w:lang w:val="en-US"/>
        </w:rPr>
        <w:t xml:space="preserve">Honour- Based </w:t>
      </w:r>
      <w:r w:rsidR="000B483F" w:rsidRPr="000B483F">
        <w:rPr>
          <w:rFonts w:cs="Arial"/>
          <w:b/>
          <w:bCs/>
          <w:color w:val="FF0000"/>
          <w:sz w:val="26"/>
          <w:szCs w:val="26"/>
          <w:lang w:val="en-US"/>
        </w:rPr>
        <w:t>Abuse</w:t>
      </w:r>
      <w:r w:rsidRPr="000B483F">
        <w:rPr>
          <w:rFonts w:cs="Arial"/>
          <w:b/>
          <w:bCs/>
          <w:color w:val="FF0000"/>
          <w:sz w:val="26"/>
          <w:szCs w:val="26"/>
          <w:lang w:val="en-US"/>
        </w:rPr>
        <w:t xml:space="preserve"> (HB</w:t>
      </w:r>
      <w:r w:rsidR="000B483F" w:rsidRPr="000B483F">
        <w:rPr>
          <w:rFonts w:cs="Arial"/>
          <w:b/>
          <w:bCs/>
          <w:color w:val="FF0000"/>
          <w:sz w:val="26"/>
          <w:szCs w:val="26"/>
          <w:lang w:val="en-US"/>
        </w:rPr>
        <w:t>A</w:t>
      </w:r>
      <w:r w:rsidRPr="000B483F">
        <w:rPr>
          <w:rFonts w:cs="Arial"/>
          <w:b/>
          <w:bCs/>
          <w:color w:val="FF0000"/>
          <w:sz w:val="26"/>
          <w:szCs w:val="26"/>
          <w:lang w:val="en-US"/>
        </w:rPr>
        <w:t>):</w:t>
      </w:r>
    </w:p>
    <w:p w14:paraId="15F3E63C" w14:textId="77777777" w:rsidR="00555DF7" w:rsidRDefault="00555DF7" w:rsidP="00555DF7">
      <w:pPr>
        <w:jc w:val="both"/>
        <w:rPr>
          <w:rFonts w:cs="Arial"/>
          <w:bCs/>
          <w:szCs w:val="24"/>
          <w:lang w:val="en-US"/>
        </w:rPr>
      </w:pPr>
      <w:r w:rsidRPr="001A4FCE">
        <w:rPr>
          <w:rFonts w:cs="Arial"/>
          <w:bCs/>
          <w:szCs w:val="24"/>
          <w:lang w:val="en-US"/>
        </w:rPr>
        <w:t xml:space="preserve">So called ‘honour-based’ </w:t>
      </w:r>
      <w:r w:rsidR="000B483F" w:rsidRPr="000B483F">
        <w:rPr>
          <w:rFonts w:cs="Arial"/>
          <w:bCs/>
          <w:color w:val="FF0000"/>
          <w:szCs w:val="24"/>
          <w:lang w:val="en-US"/>
        </w:rPr>
        <w:t>abuse</w:t>
      </w:r>
      <w:r w:rsidRPr="001A4FCE">
        <w:rPr>
          <w:rFonts w:cs="Arial"/>
          <w:bCs/>
          <w:szCs w:val="24"/>
          <w:lang w:val="en-US"/>
        </w:rPr>
        <w:t xml:space="preserve"> encompasses incidents which have been committed to protect or defend the honour of the family and/or community, including:</w:t>
      </w:r>
    </w:p>
    <w:p w14:paraId="48D436F5" w14:textId="77777777" w:rsidR="000B483F" w:rsidRPr="001A4FCE" w:rsidRDefault="000B483F" w:rsidP="00555DF7">
      <w:pPr>
        <w:jc w:val="both"/>
        <w:rPr>
          <w:rFonts w:cs="Arial"/>
          <w:bCs/>
          <w:szCs w:val="24"/>
          <w:lang w:val="en-US"/>
        </w:rPr>
      </w:pPr>
    </w:p>
    <w:p w14:paraId="104D2076" w14:textId="77777777" w:rsidR="00555DF7" w:rsidRPr="001A4FCE" w:rsidRDefault="00555DF7" w:rsidP="00555DF7">
      <w:pPr>
        <w:numPr>
          <w:ilvl w:val="0"/>
          <w:numId w:val="31"/>
        </w:numPr>
        <w:jc w:val="both"/>
        <w:rPr>
          <w:rFonts w:cs="Arial"/>
          <w:bCs/>
          <w:szCs w:val="24"/>
          <w:lang w:val="en-US"/>
        </w:rPr>
      </w:pPr>
      <w:r w:rsidRPr="001A4FCE">
        <w:rPr>
          <w:rFonts w:cs="Arial"/>
          <w:bCs/>
          <w:szCs w:val="24"/>
          <w:lang w:val="en-US"/>
        </w:rPr>
        <w:t>Female Genital Mutilation</w:t>
      </w:r>
    </w:p>
    <w:p w14:paraId="79E2FEF8" w14:textId="77777777" w:rsidR="00555DF7" w:rsidRPr="001A4FCE" w:rsidRDefault="00555DF7" w:rsidP="00555DF7">
      <w:pPr>
        <w:numPr>
          <w:ilvl w:val="0"/>
          <w:numId w:val="31"/>
        </w:numPr>
        <w:jc w:val="both"/>
        <w:rPr>
          <w:rFonts w:cs="Arial"/>
          <w:bCs/>
          <w:szCs w:val="24"/>
          <w:lang w:val="en-US"/>
        </w:rPr>
      </w:pPr>
      <w:r w:rsidRPr="001A4FCE">
        <w:rPr>
          <w:rFonts w:cs="Arial"/>
          <w:bCs/>
          <w:szCs w:val="24"/>
          <w:lang w:val="en-US"/>
        </w:rPr>
        <w:t>Breast Ironing</w:t>
      </w:r>
    </w:p>
    <w:p w14:paraId="145C6177" w14:textId="77777777" w:rsidR="00555DF7" w:rsidRDefault="00555DF7" w:rsidP="00555DF7">
      <w:pPr>
        <w:numPr>
          <w:ilvl w:val="0"/>
          <w:numId w:val="31"/>
        </w:numPr>
        <w:jc w:val="both"/>
        <w:rPr>
          <w:rFonts w:cs="Arial"/>
          <w:bCs/>
          <w:szCs w:val="24"/>
          <w:lang w:val="en-US"/>
        </w:rPr>
      </w:pPr>
      <w:r w:rsidRPr="001A4FCE">
        <w:rPr>
          <w:rFonts w:cs="Arial"/>
          <w:bCs/>
          <w:szCs w:val="24"/>
          <w:lang w:val="en-US"/>
        </w:rPr>
        <w:t>Forced Marriage</w:t>
      </w:r>
    </w:p>
    <w:p w14:paraId="3713BEF7" w14:textId="77777777" w:rsidR="000B483F" w:rsidRPr="001A4FCE" w:rsidRDefault="000B483F" w:rsidP="000B483F">
      <w:pPr>
        <w:ind w:left="360"/>
        <w:jc w:val="both"/>
        <w:rPr>
          <w:rFonts w:cs="Arial"/>
          <w:bCs/>
          <w:szCs w:val="24"/>
          <w:lang w:val="en-US"/>
        </w:rPr>
      </w:pPr>
    </w:p>
    <w:p w14:paraId="0B91CE12" w14:textId="77777777" w:rsidR="00555DF7" w:rsidRPr="001A4FCE" w:rsidRDefault="00555DF7" w:rsidP="00555DF7">
      <w:pPr>
        <w:jc w:val="both"/>
        <w:rPr>
          <w:rFonts w:cs="Arial"/>
          <w:bCs/>
          <w:szCs w:val="24"/>
          <w:lang w:val="en-US"/>
        </w:rPr>
      </w:pPr>
      <w:r w:rsidRPr="001A4FCE">
        <w:rPr>
          <w:rFonts w:cs="Arial"/>
          <w:bCs/>
          <w:szCs w:val="24"/>
          <w:lang w:val="en-US"/>
        </w:rPr>
        <w:t xml:space="preserve">The setting takes these concerns seriously and staff are made aware of the possible signs and indicators that may alert them to the possibility of </w:t>
      </w:r>
      <w:r w:rsidRPr="000B483F">
        <w:rPr>
          <w:rFonts w:cs="Arial"/>
          <w:bCs/>
          <w:color w:val="FF0000"/>
          <w:szCs w:val="24"/>
          <w:lang w:val="en-US"/>
        </w:rPr>
        <w:t>HB</w:t>
      </w:r>
      <w:r w:rsidR="000B483F" w:rsidRPr="000B483F">
        <w:rPr>
          <w:rFonts w:cs="Arial"/>
          <w:bCs/>
          <w:color w:val="FF0000"/>
          <w:szCs w:val="24"/>
          <w:lang w:val="en-US"/>
        </w:rPr>
        <w:t>A</w:t>
      </w:r>
      <w:r w:rsidRPr="001A4FCE">
        <w:rPr>
          <w:rFonts w:cs="Arial"/>
          <w:bCs/>
          <w:szCs w:val="24"/>
          <w:lang w:val="en-US"/>
        </w:rPr>
        <w:t xml:space="preserve"> through training. Staff are required to treat all forms of </w:t>
      </w:r>
      <w:r w:rsidRPr="000B483F">
        <w:rPr>
          <w:rFonts w:cs="Arial"/>
          <w:bCs/>
          <w:color w:val="FF0000"/>
          <w:szCs w:val="24"/>
          <w:lang w:val="en-US"/>
        </w:rPr>
        <w:t>HB</w:t>
      </w:r>
      <w:r w:rsidR="000B483F" w:rsidRPr="000B483F">
        <w:rPr>
          <w:rFonts w:cs="Arial"/>
          <w:bCs/>
          <w:color w:val="FF0000"/>
          <w:szCs w:val="24"/>
          <w:lang w:val="en-US"/>
        </w:rPr>
        <w:t>A</w:t>
      </w:r>
      <w:r w:rsidRPr="001A4FCE">
        <w:rPr>
          <w:rFonts w:cs="Arial"/>
          <w:bCs/>
          <w:szCs w:val="24"/>
          <w:lang w:val="en-US"/>
        </w:rPr>
        <w:t xml:space="preserve"> as abuse and follow the procedures outlined in this policy. </w:t>
      </w:r>
    </w:p>
    <w:p w14:paraId="739B2ED3" w14:textId="77777777" w:rsidR="00555DF7" w:rsidRPr="001A4FCE" w:rsidRDefault="00555DF7" w:rsidP="00555DF7">
      <w:pPr>
        <w:rPr>
          <w:rFonts w:cs="Arial"/>
          <w:bCs/>
          <w:szCs w:val="24"/>
          <w:lang w:val="en-US"/>
        </w:rPr>
      </w:pPr>
    </w:p>
    <w:p w14:paraId="23604DE3" w14:textId="77777777" w:rsidR="00555DF7" w:rsidRPr="00AF0EB5" w:rsidRDefault="00555DF7" w:rsidP="00555DF7">
      <w:pPr>
        <w:rPr>
          <w:rFonts w:cs="Arial"/>
          <w:b/>
          <w:bCs/>
          <w:sz w:val="26"/>
          <w:szCs w:val="26"/>
          <w:lang w:val="en-US"/>
        </w:rPr>
      </w:pPr>
      <w:r w:rsidRPr="00AF0EB5">
        <w:rPr>
          <w:rFonts w:cs="Arial"/>
          <w:b/>
          <w:bCs/>
          <w:sz w:val="26"/>
          <w:szCs w:val="26"/>
          <w:lang w:val="en-US"/>
        </w:rPr>
        <w:t>Female Genital Mutilation (FGM)</w:t>
      </w:r>
    </w:p>
    <w:p w14:paraId="4098D368" w14:textId="77777777" w:rsidR="00555DF7" w:rsidRPr="001A4FCE" w:rsidRDefault="00555DF7" w:rsidP="00555DF7">
      <w:pPr>
        <w:jc w:val="both"/>
        <w:rPr>
          <w:rFonts w:cs="Arial"/>
          <w:bCs/>
          <w:szCs w:val="24"/>
          <w:lang w:val="en-US"/>
        </w:rPr>
      </w:pPr>
      <w:r w:rsidRPr="001A4FCE">
        <w:rPr>
          <w:rFonts w:cs="Arial"/>
          <w:bCs/>
          <w:szCs w:val="24"/>
          <w:lang w:val="en-US"/>
        </w:rPr>
        <w:t xml:space="preserve">FGM is a procedure involving the partial or total removal of the external female genitalia or other injury to the female genital organs. FGM is illegal in the UK. Any indication that a child is at risk of FGM, where FGM is suspected, or where the woman is over 18, will be dealt with under the child protection procedures outlined in this policy. Staff will report concerns to the DP, who will make appropriate and timely referrals to social care. In these cases, parents will not be informed before seeking advice and the case will still be referred to social care even if it is against the </w:t>
      </w:r>
      <w:r w:rsidR="00B952FE" w:rsidRPr="001A4FCE">
        <w:rPr>
          <w:rFonts w:cs="Arial"/>
          <w:bCs/>
          <w:szCs w:val="24"/>
          <w:lang w:val="en-US"/>
        </w:rPr>
        <w:t xml:space="preserve">child or young person’s wishes. </w:t>
      </w:r>
      <w:r w:rsidR="00B952FE" w:rsidRPr="001A4FCE">
        <w:rPr>
          <w:rFonts w:cs="Arial"/>
          <w:szCs w:val="24"/>
          <w:lang w:val="en-US"/>
        </w:rPr>
        <w:t>The Multi-agency statutory guidance on female genital mutilation, 2020 will be followed</w:t>
      </w:r>
    </w:p>
    <w:p w14:paraId="41F323BC" w14:textId="77777777" w:rsidR="00555DF7" w:rsidRPr="001A4FCE" w:rsidRDefault="00555DF7" w:rsidP="00555DF7">
      <w:pPr>
        <w:ind w:left="720"/>
        <w:jc w:val="both"/>
        <w:rPr>
          <w:rFonts w:cs="Arial"/>
          <w:bCs/>
          <w:szCs w:val="24"/>
          <w:lang w:val="en-US"/>
        </w:rPr>
      </w:pPr>
    </w:p>
    <w:p w14:paraId="27AEACCE" w14:textId="77777777" w:rsidR="00555DF7" w:rsidRPr="001A4FCE" w:rsidRDefault="00555DF7" w:rsidP="00555DF7">
      <w:pPr>
        <w:jc w:val="both"/>
        <w:rPr>
          <w:rFonts w:cs="Arial"/>
          <w:szCs w:val="24"/>
          <w:lang w:val="en-US"/>
        </w:rPr>
      </w:pPr>
      <w:r w:rsidRPr="001A4FCE">
        <w:rPr>
          <w:rFonts w:cs="Arial"/>
          <w:bCs/>
          <w:szCs w:val="24"/>
          <w:lang w:val="en-US"/>
        </w:rPr>
        <w:t xml:space="preserve">In accordance with the Female Genital Mutilation Act, it is a statutory duty for professionals </w:t>
      </w:r>
      <w:r w:rsidRPr="001A4FCE">
        <w:rPr>
          <w:rFonts w:cs="Arial"/>
          <w:szCs w:val="24"/>
          <w:lang w:val="en-US"/>
        </w:rPr>
        <w:t>to report ‘known’ cases of FGM in under-18s which they identify in the course of their professional work to the police.</w:t>
      </w:r>
    </w:p>
    <w:p w14:paraId="73281594" w14:textId="77777777" w:rsidR="00555DF7" w:rsidRPr="001A4FCE" w:rsidRDefault="00555DF7" w:rsidP="00555DF7">
      <w:pPr>
        <w:rPr>
          <w:rFonts w:cs="Arial"/>
          <w:b/>
          <w:bCs/>
          <w:szCs w:val="24"/>
          <w:lang w:val="en-US"/>
        </w:rPr>
      </w:pPr>
    </w:p>
    <w:p w14:paraId="63D0B830" w14:textId="77777777" w:rsidR="00555DF7" w:rsidRPr="00AF0EB5" w:rsidRDefault="00B952FE" w:rsidP="00555DF7">
      <w:pPr>
        <w:rPr>
          <w:rFonts w:cs="Arial"/>
          <w:b/>
          <w:bCs/>
          <w:sz w:val="26"/>
          <w:szCs w:val="26"/>
          <w:lang w:val="en-US"/>
        </w:rPr>
      </w:pPr>
      <w:r w:rsidRPr="00AF0EB5">
        <w:rPr>
          <w:rFonts w:cs="Arial"/>
          <w:b/>
          <w:bCs/>
          <w:sz w:val="26"/>
          <w:szCs w:val="26"/>
          <w:lang w:val="en-US"/>
        </w:rPr>
        <w:t>Breast Ironing</w:t>
      </w:r>
    </w:p>
    <w:p w14:paraId="5936F928" w14:textId="77777777" w:rsidR="00555DF7" w:rsidRPr="001A4FCE" w:rsidRDefault="00555DF7" w:rsidP="00555DF7">
      <w:pPr>
        <w:rPr>
          <w:rFonts w:cs="Arial"/>
          <w:bCs/>
          <w:szCs w:val="24"/>
          <w:lang w:val="en-US"/>
        </w:rPr>
      </w:pPr>
      <w:r w:rsidRPr="001A4FCE">
        <w:rPr>
          <w:rFonts w:cs="Arial"/>
          <w:bCs/>
          <w:szCs w:val="24"/>
        </w:rPr>
        <w:t>Breast ironing also known as ‘Breast Flattening’ is the process whereby young pubescent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and therefore be kept in education. Much like FGM, Breast Ironing is a harmful cultural practice and is child abuse and is classified as physical abuse.</w:t>
      </w:r>
    </w:p>
    <w:p w14:paraId="2D0146B4" w14:textId="77777777" w:rsidR="00555DF7" w:rsidRPr="001A4FCE" w:rsidRDefault="00555DF7" w:rsidP="00555DF7">
      <w:pPr>
        <w:rPr>
          <w:rFonts w:cs="Arial"/>
          <w:b/>
          <w:bCs/>
          <w:szCs w:val="24"/>
          <w:lang w:val="en-US"/>
        </w:rPr>
      </w:pPr>
    </w:p>
    <w:p w14:paraId="250232B2" w14:textId="77777777" w:rsidR="00555DF7" w:rsidRPr="00AF0EB5" w:rsidRDefault="00B952FE" w:rsidP="00555DF7">
      <w:pPr>
        <w:rPr>
          <w:rFonts w:cs="Arial"/>
          <w:b/>
          <w:bCs/>
          <w:sz w:val="26"/>
          <w:szCs w:val="26"/>
          <w:lang w:val="en-US"/>
        </w:rPr>
      </w:pPr>
      <w:r w:rsidRPr="00AF0EB5">
        <w:rPr>
          <w:rFonts w:cs="Arial"/>
          <w:b/>
          <w:bCs/>
          <w:sz w:val="26"/>
          <w:szCs w:val="26"/>
          <w:lang w:val="en-US"/>
        </w:rPr>
        <w:t>Forced Marriage</w:t>
      </w:r>
    </w:p>
    <w:p w14:paraId="605F9F31" w14:textId="77777777" w:rsidR="00555DF7" w:rsidRPr="001A4FCE" w:rsidRDefault="00555DF7" w:rsidP="00555DF7">
      <w:pPr>
        <w:rPr>
          <w:rFonts w:cs="Arial"/>
          <w:b/>
          <w:bCs/>
          <w:szCs w:val="24"/>
          <w:lang w:val="en-US"/>
        </w:rPr>
      </w:pPr>
      <w:r w:rsidRPr="001A4FCE">
        <w:t xml:space="preserve">Forcing a person into a marriage is a crime in England and Wales. A forced marriage is one entered into without the full and free consent of one or both parties and where </w:t>
      </w:r>
      <w:r w:rsidRPr="001A4FCE">
        <w:lastRenderedPageBreak/>
        <w:t>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 marriage.</w:t>
      </w:r>
    </w:p>
    <w:p w14:paraId="4F6B1469" w14:textId="77777777" w:rsidR="00A5668E" w:rsidRPr="001A4FCE" w:rsidRDefault="00A5668E" w:rsidP="00E844C5">
      <w:pPr>
        <w:spacing w:after="120"/>
        <w:contextualSpacing/>
        <w:jc w:val="both"/>
        <w:rPr>
          <w:b/>
          <w:bCs/>
          <w:sz w:val="28"/>
          <w:szCs w:val="28"/>
        </w:rPr>
      </w:pPr>
    </w:p>
    <w:p w14:paraId="59FAD26A" w14:textId="77777777" w:rsidR="007E28A4" w:rsidRPr="00AF0EB5" w:rsidRDefault="007E28A4" w:rsidP="00E844C5">
      <w:pPr>
        <w:spacing w:after="120"/>
        <w:contextualSpacing/>
        <w:jc w:val="both"/>
        <w:rPr>
          <w:b/>
          <w:bCs/>
          <w:sz w:val="26"/>
          <w:szCs w:val="26"/>
        </w:rPr>
      </w:pPr>
      <w:r w:rsidRPr="00AF0EB5">
        <w:rPr>
          <w:b/>
          <w:bCs/>
          <w:sz w:val="26"/>
          <w:szCs w:val="26"/>
        </w:rPr>
        <w:t>Child Exploitation:</w:t>
      </w:r>
    </w:p>
    <w:p w14:paraId="06671749" w14:textId="77777777" w:rsidR="00F064AB" w:rsidRDefault="007E28A4" w:rsidP="007E28A4">
      <w:pPr>
        <w:spacing w:after="120"/>
        <w:ind w:left="57" w:hanging="57"/>
        <w:contextualSpacing/>
        <w:jc w:val="both"/>
        <w:rPr>
          <w:b/>
          <w:bCs/>
          <w:sz w:val="26"/>
          <w:szCs w:val="26"/>
        </w:rPr>
      </w:pPr>
      <w:r w:rsidRPr="00AF0EB5">
        <w:rPr>
          <w:b/>
          <w:bCs/>
          <w:sz w:val="26"/>
          <w:szCs w:val="26"/>
        </w:rPr>
        <w:t xml:space="preserve">Extremism and </w:t>
      </w:r>
      <w:r w:rsidR="00F064AB" w:rsidRPr="00AF0EB5">
        <w:rPr>
          <w:b/>
          <w:bCs/>
          <w:sz w:val="26"/>
          <w:szCs w:val="26"/>
        </w:rPr>
        <w:t>Radicalisation</w:t>
      </w:r>
    </w:p>
    <w:p w14:paraId="3BF4F8C7" w14:textId="77777777" w:rsidR="000B483F" w:rsidRDefault="00F064AB" w:rsidP="004D684A">
      <w:pPr>
        <w:jc w:val="both"/>
        <w:rPr>
          <w:bCs/>
        </w:rPr>
      </w:pPr>
      <w:r w:rsidRPr="001A4FCE">
        <w:rPr>
          <w:bCs/>
        </w:rPr>
        <w:t>In</w:t>
      </w:r>
      <w:r w:rsidR="007E28A4" w:rsidRPr="001A4FCE">
        <w:rPr>
          <w:bCs/>
        </w:rPr>
        <w:t xml:space="preserve"> 2010 the Government published T</w:t>
      </w:r>
      <w:r w:rsidRPr="001A4FCE">
        <w:rPr>
          <w:bCs/>
        </w:rPr>
        <w:t>he Prevent Strategy. This highlighted the need to safeguard children, young people and families from violent extremism and</w:t>
      </w:r>
      <w:r w:rsidR="00347B0F" w:rsidRPr="001A4FCE">
        <w:rPr>
          <w:bCs/>
        </w:rPr>
        <w:t xml:space="preserve"> </w:t>
      </w:r>
      <w:r w:rsidRPr="001A4FCE">
        <w:rPr>
          <w:bCs/>
        </w:rPr>
        <w:t>radicalisation.</w:t>
      </w:r>
      <w:r w:rsidR="007E28A4" w:rsidRPr="001A4FCE">
        <w:rPr>
          <w:bCs/>
        </w:rPr>
        <w:t xml:space="preserve"> </w:t>
      </w:r>
    </w:p>
    <w:p w14:paraId="3FF8B90B" w14:textId="77777777" w:rsidR="000B483F" w:rsidRDefault="000B483F" w:rsidP="004D684A">
      <w:pPr>
        <w:jc w:val="both"/>
        <w:rPr>
          <w:bCs/>
        </w:rPr>
      </w:pPr>
    </w:p>
    <w:p w14:paraId="43DFB12A" w14:textId="77777777" w:rsidR="007E28A4" w:rsidRPr="001A4FCE" w:rsidRDefault="00A21211" w:rsidP="004D684A">
      <w:pPr>
        <w:jc w:val="both"/>
        <w:rPr>
          <w:rFonts w:cs="Arial"/>
          <w:bCs/>
          <w:i/>
          <w:lang w:val="en-US"/>
        </w:rPr>
      </w:pPr>
      <w:r w:rsidRPr="001A4FCE">
        <w:rPr>
          <w:rFonts w:cs="Arial"/>
          <w:bCs/>
          <w:szCs w:val="24"/>
          <w:lang w:val="en-US"/>
        </w:rPr>
        <w:t xml:space="preserve">The setting </w:t>
      </w:r>
      <w:r w:rsidRPr="001A4FCE">
        <w:rPr>
          <w:rFonts w:cs="Arial"/>
          <w:bCs/>
          <w:szCs w:val="24"/>
        </w:rPr>
        <w:t>recognises</w:t>
      </w:r>
      <w:r w:rsidRPr="001A4FCE">
        <w:rPr>
          <w:rFonts w:cs="Arial"/>
          <w:bCs/>
          <w:szCs w:val="24"/>
          <w:lang w:val="en-US"/>
        </w:rPr>
        <w:t xml:space="preserve"> that children and young people are vulnerable to extremist ideology and radicalisation and that protecting children from this risk forms part of the setting’s safeguarding procedures</w:t>
      </w:r>
      <w:r w:rsidR="007E28A4" w:rsidRPr="001A4FCE">
        <w:rPr>
          <w:rFonts w:cs="Arial"/>
          <w:bCs/>
          <w:szCs w:val="24"/>
          <w:lang w:val="en-US"/>
        </w:rPr>
        <w:t xml:space="preserve">. </w:t>
      </w:r>
      <w:r w:rsidR="007E28A4" w:rsidRPr="001A4FCE">
        <w:rPr>
          <w:rFonts w:cs="Arial"/>
          <w:bCs/>
          <w:lang w:val="en-US"/>
        </w:rPr>
        <w:t>The Prevent Duty, Departmental advice for schools and childcare providers’, DfE (June 2015) will be followed.</w:t>
      </w:r>
    </w:p>
    <w:p w14:paraId="779C6DBF" w14:textId="77777777" w:rsidR="00A21211" w:rsidRPr="001A4FCE" w:rsidRDefault="00A21211" w:rsidP="004D684A">
      <w:pPr>
        <w:jc w:val="both"/>
        <w:rPr>
          <w:rFonts w:cs="Arial"/>
          <w:bCs/>
          <w:szCs w:val="24"/>
          <w:lang w:val="en-US"/>
        </w:rPr>
      </w:pPr>
    </w:p>
    <w:p w14:paraId="472B4241" w14:textId="77777777" w:rsidR="00A21211" w:rsidRPr="001A4FCE" w:rsidRDefault="00A21211" w:rsidP="004D684A">
      <w:pPr>
        <w:jc w:val="both"/>
        <w:rPr>
          <w:rFonts w:cs="Arial"/>
          <w:bCs/>
          <w:szCs w:val="24"/>
          <w:lang w:val="en-US"/>
        </w:rPr>
      </w:pPr>
      <w:r w:rsidRPr="001A4FCE">
        <w:rPr>
          <w:rFonts w:cs="Arial"/>
          <w:bCs/>
          <w:szCs w:val="24"/>
          <w:lang w:val="en-US"/>
        </w:rPr>
        <w:t>Staff are required to be alert to changes in children’s behavior which could indicate they need help or protection. The committee/owner will ensure that the all staff</w:t>
      </w:r>
      <w:r w:rsidR="007E28A4" w:rsidRPr="001A4FCE">
        <w:rPr>
          <w:rFonts w:cs="Arial"/>
          <w:bCs/>
          <w:szCs w:val="24"/>
          <w:lang w:val="en-US"/>
        </w:rPr>
        <w:t xml:space="preserve"> have undertaken Prevent </w:t>
      </w:r>
      <w:r w:rsidRPr="001A4FCE">
        <w:rPr>
          <w:rFonts w:cs="Arial"/>
          <w:bCs/>
          <w:szCs w:val="24"/>
          <w:lang w:val="en-US"/>
        </w:rPr>
        <w:t>training</w:t>
      </w:r>
      <w:r w:rsidR="007E28A4" w:rsidRPr="001A4FCE">
        <w:rPr>
          <w:rFonts w:cs="Arial"/>
          <w:bCs/>
          <w:szCs w:val="24"/>
          <w:lang w:val="en-US"/>
        </w:rPr>
        <w:t xml:space="preserve"> (online).</w:t>
      </w:r>
      <w:r w:rsidR="000B483F">
        <w:rPr>
          <w:rFonts w:cs="Arial"/>
          <w:bCs/>
          <w:szCs w:val="24"/>
          <w:lang w:val="en-US"/>
        </w:rPr>
        <w:t xml:space="preserve"> </w:t>
      </w:r>
      <w:r w:rsidR="000B483F" w:rsidRPr="000B483F">
        <w:rPr>
          <w:rFonts w:cs="Arial"/>
          <w:bCs/>
          <w:color w:val="FF0000"/>
          <w:szCs w:val="24"/>
          <w:lang w:val="en-US"/>
        </w:rPr>
        <w:t>The setting’s DP should be aware of local procedures for making a Prevent referral.</w:t>
      </w:r>
    </w:p>
    <w:p w14:paraId="619999D8" w14:textId="77777777" w:rsidR="00144030" w:rsidRPr="001A4FCE" w:rsidRDefault="00144030" w:rsidP="004D684A">
      <w:pPr>
        <w:rPr>
          <w:rFonts w:cs="Arial"/>
          <w:b/>
          <w:bCs/>
          <w:szCs w:val="24"/>
        </w:rPr>
      </w:pPr>
    </w:p>
    <w:p w14:paraId="5CAFD254" w14:textId="77777777" w:rsidR="00F36534" w:rsidRPr="00AF0EB5" w:rsidRDefault="00F36534" w:rsidP="004D684A">
      <w:pPr>
        <w:rPr>
          <w:rFonts w:cs="Arial"/>
          <w:b/>
          <w:bCs/>
          <w:sz w:val="26"/>
          <w:szCs w:val="26"/>
        </w:rPr>
      </w:pPr>
      <w:r w:rsidRPr="00AF0EB5">
        <w:rPr>
          <w:rFonts w:cs="Arial"/>
          <w:b/>
          <w:bCs/>
          <w:sz w:val="26"/>
          <w:szCs w:val="26"/>
        </w:rPr>
        <w:t>Child Sexual Exploitation (CSE)</w:t>
      </w:r>
    </w:p>
    <w:p w14:paraId="6024B8B4" w14:textId="77777777" w:rsidR="00B54245" w:rsidRPr="001A4FCE" w:rsidRDefault="004D684A" w:rsidP="004D684A">
      <w:pPr>
        <w:jc w:val="both"/>
        <w:rPr>
          <w:rFonts w:cs="Arial"/>
          <w:bCs/>
          <w:szCs w:val="24"/>
        </w:rPr>
      </w:pPr>
      <w:r w:rsidRPr="001A4FCE">
        <w:rPr>
          <w:rFonts w:cs="Arial"/>
          <w:bCs/>
          <w:szCs w:val="24"/>
        </w:rPr>
        <w:t>CSE</w:t>
      </w:r>
      <w:r w:rsidR="00F36534" w:rsidRPr="001A4FCE">
        <w:rPr>
          <w:rFonts w:cs="Arial"/>
          <w:bCs/>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Pr="001A4FCE">
        <w:rPr>
          <w:rFonts w:cs="Arial"/>
          <w:bCs/>
          <w:szCs w:val="24"/>
        </w:rPr>
        <w:t>CSE</w:t>
      </w:r>
      <w:r w:rsidR="00F36534" w:rsidRPr="001A4FCE">
        <w:rPr>
          <w:rFonts w:cs="Arial"/>
          <w:bCs/>
          <w:szCs w:val="24"/>
        </w:rPr>
        <w:t xml:space="preserve"> does not always involve physical contact; it can also occur through the use of technology.</w:t>
      </w:r>
      <w:r w:rsidRPr="001A4FCE">
        <w:rPr>
          <w:rFonts w:cs="Arial"/>
          <w:bCs/>
          <w:szCs w:val="24"/>
        </w:rPr>
        <w:t xml:space="preserve"> </w:t>
      </w:r>
      <w:r w:rsidR="0034341E" w:rsidRPr="001A4FCE">
        <w:rPr>
          <w:rFonts w:cs="Arial"/>
          <w:bCs/>
          <w:szCs w:val="24"/>
        </w:rPr>
        <w:t>(Child Sexual Exploitation, Definition and Guide: DFE, 2017)</w:t>
      </w:r>
    </w:p>
    <w:p w14:paraId="7BCEC993" w14:textId="77777777" w:rsidR="00F36534" w:rsidRPr="001A4FCE" w:rsidRDefault="00F36534" w:rsidP="004D684A">
      <w:pPr>
        <w:jc w:val="both"/>
        <w:rPr>
          <w:rFonts w:cs="Arial"/>
          <w:bCs/>
          <w:szCs w:val="24"/>
        </w:rPr>
      </w:pPr>
    </w:p>
    <w:p w14:paraId="4717F3BA" w14:textId="77777777" w:rsidR="002602A2" w:rsidRDefault="004D684A" w:rsidP="002602A2">
      <w:pPr>
        <w:rPr>
          <w:color w:val="4472C4"/>
        </w:rPr>
      </w:pPr>
      <w:r w:rsidRPr="001A4FCE">
        <w:rPr>
          <w:rFonts w:cs="Arial"/>
          <w:bCs/>
          <w:szCs w:val="24"/>
        </w:rPr>
        <w:t>CSE</w:t>
      </w:r>
      <w:r w:rsidR="00F36534" w:rsidRPr="001A4FCE">
        <w:rPr>
          <w:rFonts w:cs="Arial"/>
          <w:bCs/>
          <w:szCs w:val="24"/>
        </w:rPr>
        <w:t xml:space="preserve"> can take many different forms from the seemingly ‘consensual’ relationship to serious organised crime involving gangs and groups. </w:t>
      </w:r>
      <w:r w:rsidR="002602A2" w:rsidRPr="002602A2">
        <w:rPr>
          <w:color w:val="FF0000"/>
        </w:rPr>
        <w:t>CSE can be a one-off occurrence or a series of incidents over time and range from opportunistic to complex organised abuse. It can involve force and/or enticement-based methods of compliance and may, or may not, be accompanied by violence or threats of violence.</w:t>
      </w:r>
    </w:p>
    <w:p w14:paraId="7CEE12FD" w14:textId="77777777" w:rsidR="002602A2" w:rsidRPr="007D1F0B" w:rsidRDefault="002602A2" w:rsidP="002602A2">
      <w:pPr>
        <w:rPr>
          <w:bCs/>
          <w:color w:val="4472C4"/>
        </w:rPr>
      </w:pPr>
    </w:p>
    <w:p w14:paraId="545B6DBE" w14:textId="77777777" w:rsidR="00F36534" w:rsidRDefault="00F36534" w:rsidP="004D684A">
      <w:pPr>
        <w:jc w:val="both"/>
        <w:rPr>
          <w:rFonts w:cs="Arial"/>
          <w:bCs/>
          <w:szCs w:val="24"/>
        </w:rPr>
      </w:pPr>
      <w:r w:rsidRPr="001A4FCE">
        <w:rPr>
          <w:rFonts w:cs="Arial"/>
          <w:bCs/>
          <w:szCs w:val="24"/>
        </w:rPr>
        <w:t xml:space="preserve">Potential indicators of </w:t>
      </w:r>
      <w:r w:rsidR="004D684A" w:rsidRPr="001A4FCE">
        <w:rPr>
          <w:rFonts w:cs="Arial"/>
          <w:bCs/>
          <w:szCs w:val="24"/>
        </w:rPr>
        <w:t>CSE</w:t>
      </w:r>
      <w:r w:rsidRPr="001A4FCE">
        <w:rPr>
          <w:rFonts w:cs="Arial"/>
          <w:bCs/>
          <w:szCs w:val="24"/>
        </w:rPr>
        <w:t xml:space="preserve"> will be addressed within staff training, including raising awareness with staff that some young people who are being sexually exploited do not show any</w:t>
      </w:r>
      <w:r w:rsidR="00E14EEC" w:rsidRPr="001A4FCE">
        <w:rPr>
          <w:rFonts w:cs="Arial"/>
          <w:bCs/>
          <w:szCs w:val="24"/>
        </w:rPr>
        <w:t xml:space="preserve"> </w:t>
      </w:r>
      <w:r w:rsidRPr="001A4FCE">
        <w:rPr>
          <w:rFonts w:cs="Arial"/>
          <w:bCs/>
          <w:szCs w:val="24"/>
        </w:rPr>
        <w:t xml:space="preserve">external signs of abuse and may not recognise it as abuse. Staff will follow the procedures outlined in this policy if concerns of </w:t>
      </w:r>
      <w:r w:rsidR="004D684A" w:rsidRPr="001A4FCE">
        <w:rPr>
          <w:rFonts w:cs="Arial"/>
          <w:bCs/>
          <w:szCs w:val="24"/>
        </w:rPr>
        <w:t>CSE</w:t>
      </w:r>
      <w:r w:rsidRPr="001A4FCE">
        <w:rPr>
          <w:rFonts w:cs="Arial"/>
          <w:bCs/>
          <w:szCs w:val="24"/>
        </w:rPr>
        <w:t xml:space="preserve"> arise.</w:t>
      </w:r>
    </w:p>
    <w:p w14:paraId="528DF959" w14:textId="77777777" w:rsidR="002602A2" w:rsidRDefault="002602A2" w:rsidP="004D684A">
      <w:pPr>
        <w:jc w:val="both"/>
        <w:rPr>
          <w:rFonts w:cs="Arial"/>
          <w:bCs/>
          <w:szCs w:val="24"/>
        </w:rPr>
      </w:pPr>
    </w:p>
    <w:p w14:paraId="2BA3B7AE" w14:textId="77777777" w:rsidR="002602A2" w:rsidRPr="001A4FCE" w:rsidRDefault="002602A2" w:rsidP="004D684A">
      <w:pPr>
        <w:jc w:val="both"/>
        <w:rPr>
          <w:rFonts w:cs="Arial"/>
          <w:bCs/>
          <w:szCs w:val="24"/>
        </w:rPr>
      </w:pPr>
    </w:p>
    <w:p w14:paraId="42CA5AB6" w14:textId="77777777" w:rsidR="00E14EEC" w:rsidRPr="001A4FCE" w:rsidRDefault="00E14EEC" w:rsidP="004D684A">
      <w:pPr>
        <w:rPr>
          <w:rFonts w:cs="Arial"/>
          <w:b/>
          <w:bCs/>
          <w:szCs w:val="24"/>
        </w:rPr>
      </w:pPr>
    </w:p>
    <w:p w14:paraId="6806E36A" w14:textId="77777777" w:rsidR="00F36534" w:rsidRPr="00AF0EB5" w:rsidRDefault="004D684A" w:rsidP="004D684A">
      <w:pPr>
        <w:rPr>
          <w:rFonts w:cs="Arial"/>
          <w:b/>
          <w:bCs/>
          <w:sz w:val="26"/>
          <w:szCs w:val="26"/>
        </w:rPr>
      </w:pPr>
      <w:r w:rsidRPr="00AF0EB5">
        <w:rPr>
          <w:rFonts w:cs="Arial"/>
          <w:b/>
          <w:bCs/>
          <w:sz w:val="26"/>
          <w:szCs w:val="26"/>
        </w:rPr>
        <w:lastRenderedPageBreak/>
        <w:t xml:space="preserve">Child </w:t>
      </w:r>
      <w:r w:rsidR="00F36534" w:rsidRPr="00AF0EB5">
        <w:rPr>
          <w:rFonts w:cs="Arial"/>
          <w:b/>
          <w:bCs/>
          <w:sz w:val="26"/>
          <w:szCs w:val="26"/>
        </w:rPr>
        <w:t>Criminal Exploitation</w:t>
      </w:r>
      <w:r w:rsidRPr="00AF0EB5">
        <w:rPr>
          <w:rFonts w:cs="Arial"/>
          <w:b/>
          <w:bCs/>
          <w:sz w:val="26"/>
          <w:szCs w:val="26"/>
        </w:rPr>
        <w:t xml:space="preserve"> (CCE)</w:t>
      </w:r>
    </w:p>
    <w:p w14:paraId="6B4F378A" w14:textId="77777777" w:rsidR="00F36534" w:rsidRPr="001A4FCE" w:rsidRDefault="004D684A" w:rsidP="004D684A">
      <w:pPr>
        <w:jc w:val="both"/>
        <w:rPr>
          <w:rFonts w:cs="Arial"/>
          <w:bCs/>
          <w:szCs w:val="24"/>
          <w:lang w:val="en-US"/>
        </w:rPr>
      </w:pPr>
      <w:r w:rsidRPr="001A4FCE">
        <w:rPr>
          <w:rFonts w:cs="Arial"/>
          <w:bCs/>
          <w:szCs w:val="24"/>
          <w:lang w:val="en-US"/>
        </w:rPr>
        <w:t>CCE</w:t>
      </w:r>
      <w:r w:rsidR="00F36534" w:rsidRPr="001A4FCE">
        <w:rPr>
          <w:rFonts w:cs="Arial"/>
          <w:bCs/>
          <w:szCs w:val="24"/>
          <w:lang w:val="en-US"/>
        </w:rPr>
        <w:t xml:space="preserve"> is a form of harm that is a t</w:t>
      </w:r>
      <w:r w:rsidRPr="001A4FCE">
        <w:rPr>
          <w:rFonts w:cs="Arial"/>
          <w:bCs/>
          <w:szCs w:val="24"/>
          <w:lang w:val="en-US"/>
        </w:rPr>
        <w:t>ypical feature of county lines</w:t>
      </w:r>
      <w:r w:rsidR="00F36534" w:rsidRPr="001A4FCE">
        <w:rPr>
          <w:rFonts w:cs="Arial"/>
          <w:bCs/>
          <w:szCs w:val="24"/>
          <w:lang w:val="en-US"/>
        </w:rPr>
        <w:t xml:space="preserve"> activity. Drug networks or gangs exploit children and young people to carry drugs and money from urban areas to suburban </w:t>
      </w:r>
      <w:r w:rsidRPr="001A4FCE">
        <w:rPr>
          <w:rFonts w:cs="Arial"/>
          <w:bCs/>
          <w:szCs w:val="24"/>
          <w:lang w:val="en-US"/>
        </w:rPr>
        <w:t>and rural areas. CCE</w:t>
      </w:r>
      <w:r w:rsidR="00F36534" w:rsidRPr="001A4FCE">
        <w:rPr>
          <w:rFonts w:cs="Arial"/>
          <w:bCs/>
          <w:szCs w:val="24"/>
          <w:lang w:val="en-US"/>
        </w:rPr>
        <w:t xml:space="preserve"> can occur even if activity appears to be consensual. </w:t>
      </w:r>
    </w:p>
    <w:p w14:paraId="5912A7C3" w14:textId="77777777" w:rsidR="00F36534" w:rsidRPr="001A4FCE" w:rsidRDefault="00F36534" w:rsidP="004D684A">
      <w:pPr>
        <w:jc w:val="both"/>
        <w:rPr>
          <w:rFonts w:cs="Arial"/>
          <w:bCs/>
          <w:szCs w:val="24"/>
          <w:lang w:val="en-US"/>
        </w:rPr>
      </w:pPr>
    </w:p>
    <w:p w14:paraId="3BBABCC8" w14:textId="77777777" w:rsidR="00F36534" w:rsidRPr="001A4FCE" w:rsidRDefault="00CE55C4" w:rsidP="004D684A">
      <w:pPr>
        <w:jc w:val="both"/>
        <w:rPr>
          <w:rFonts w:cs="Arial"/>
          <w:bCs/>
          <w:szCs w:val="24"/>
          <w:lang w:val="en-US"/>
        </w:rPr>
      </w:pPr>
      <w:r w:rsidRPr="001A4FCE">
        <w:rPr>
          <w:rFonts w:cs="Arial"/>
          <w:bCs/>
          <w:szCs w:val="24"/>
          <w:lang w:val="en-US"/>
        </w:rPr>
        <w:t xml:space="preserve">The setting </w:t>
      </w:r>
      <w:r w:rsidR="00F36534" w:rsidRPr="001A4FCE">
        <w:rPr>
          <w:rFonts w:cs="Arial"/>
          <w:bCs/>
          <w:szCs w:val="24"/>
          <w:lang w:val="en-US"/>
        </w:rPr>
        <w:t xml:space="preserve">will address indicators of </w:t>
      </w:r>
      <w:r w:rsidR="004D684A" w:rsidRPr="001A4FCE">
        <w:rPr>
          <w:rFonts w:cs="Arial"/>
          <w:bCs/>
          <w:szCs w:val="24"/>
          <w:lang w:val="en-US"/>
        </w:rPr>
        <w:t>CCE</w:t>
      </w:r>
      <w:r w:rsidR="00F36534" w:rsidRPr="001A4FCE">
        <w:rPr>
          <w:rFonts w:cs="Arial"/>
          <w:bCs/>
          <w:szCs w:val="24"/>
          <w:lang w:val="en-US"/>
        </w:rPr>
        <w:t xml:space="preserve"> with staff through training. Staff will follow the procedures outlined in this policy if concerns of </w:t>
      </w:r>
      <w:r w:rsidR="004D684A" w:rsidRPr="001A4FCE">
        <w:rPr>
          <w:rFonts w:cs="Arial"/>
          <w:bCs/>
          <w:szCs w:val="24"/>
          <w:lang w:val="en-US"/>
        </w:rPr>
        <w:t>CCE</w:t>
      </w:r>
      <w:r w:rsidR="00F36534" w:rsidRPr="001A4FCE">
        <w:rPr>
          <w:rFonts w:cs="Arial"/>
          <w:bCs/>
          <w:szCs w:val="24"/>
          <w:lang w:val="en-US"/>
        </w:rPr>
        <w:t xml:space="preserve"> arise.</w:t>
      </w:r>
    </w:p>
    <w:p w14:paraId="05E90F70" w14:textId="77777777" w:rsidR="00470AAF" w:rsidRPr="001A4FCE" w:rsidRDefault="00470AAF" w:rsidP="004D684A">
      <w:pPr>
        <w:jc w:val="both"/>
        <w:rPr>
          <w:rFonts w:cs="Arial"/>
          <w:bCs/>
          <w:szCs w:val="24"/>
          <w:lang w:val="en-US"/>
        </w:rPr>
      </w:pPr>
    </w:p>
    <w:p w14:paraId="5901F9CD" w14:textId="77777777" w:rsidR="00470AAF" w:rsidRPr="001A4FCE" w:rsidRDefault="00470AAF" w:rsidP="004D684A">
      <w:pPr>
        <w:jc w:val="both"/>
        <w:rPr>
          <w:rFonts w:cs="Arial"/>
          <w:bCs/>
          <w:szCs w:val="24"/>
          <w:lang w:val="en-US"/>
        </w:rPr>
      </w:pPr>
      <w:r w:rsidRPr="001A4FCE">
        <w:rPr>
          <w:rFonts w:cs="Arial"/>
          <w:bCs/>
          <w:szCs w:val="24"/>
          <w:lang w:val="en-US"/>
        </w:rPr>
        <w:t xml:space="preserve">The DP will complete the Safeguarding Partnership Board Exploitation Risk Assessment and Management Tool and refer to Children’s Social Care if there is a concern that a young person may be at risk of </w:t>
      </w:r>
      <w:r w:rsidR="004D684A" w:rsidRPr="001A4FCE">
        <w:rPr>
          <w:rFonts w:cs="Arial"/>
          <w:bCs/>
          <w:szCs w:val="24"/>
          <w:lang w:val="en-US"/>
        </w:rPr>
        <w:t>CCE</w:t>
      </w:r>
      <w:r w:rsidRPr="001A4FCE">
        <w:rPr>
          <w:rFonts w:cs="Arial"/>
          <w:bCs/>
          <w:szCs w:val="24"/>
          <w:lang w:val="en-US"/>
        </w:rPr>
        <w:t>.</w:t>
      </w:r>
    </w:p>
    <w:p w14:paraId="3BD91D91" w14:textId="77777777" w:rsidR="00AB18C7" w:rsidRPr="001A4FCE" w:rsidRDefault="00AB18C7" w:rsidP="00555DF7">
      <w:pPr>
        <w:spacing w:before="240"/>
        <w:contextualSpacing/>
        <w:jc w:val="both"/>
        <w:rPr>
          <w:b/>
          <w:bCs/>
          <w:sz w:val="28"/>
          <w:szCs w:val="28"/>
        </w:rPr>
      </w:pPr>
    </w:p>
    <w:p w14:paraId="13501354" w14:textId="77777777" w:rsidR="00555DF7" w:rsidRPr="00AF0EB5" w:rsidRDefault="001665F6" w:rsidP="00555DF7">
      <w:pPr>
        <w:spacing w:before="240"/>
        <w:contextualSpacing/>
        <w:jc w:val="both"/>
        <w:rPr>
          <w:b/>
          <w:bCs/>
          <w:sz w:val="26"/>
          <w:szCs w:val="26"/>
        </w:rPr>
      </w:pPr>
      <w:r w:rsidRPr="00AF0EB5">
        <w:rPr>
          <w:b/>
          <w:bCs/>
          <w:color w:val="FF0000"/>
          <w:sz w:val="26"/>
          <w:szCs w:val="26"/>
        </w:rPr>
        <w:t>Peer on Peer</w:t>
      </w:r>
      <w:r w:rsidR="00555DF7" w:rsidRPr="00AF0EB5">
        <w:rPr>
          <w:b/>
          <w:bCs/>
          <w:sz w:val="26"/>
          <w:szCs w:val="26"/>
        </w:rPr>
        <w:t xml:space="preserve"> Abuse</w:t>
      </w:r>
    </w:p>
    <w:p w14:paraId="02023438" w14:textId="77777777" w:rsidR="00555DF7" w:rsidRPr="001A4FCE" w:rsidRDefault="00555DF7" w:rsidP="00555DF7">
      <w:pPr>
        <w:spacing w:before="240"/>
        <w:contextualSpacing/>
        <w:jc w:val="both"/>
        <w:rPr>
          <w:lang w:val="en"/>
        </w:rPr>
      </w:pPr>
      <w:r w:rsidRPr="001A4FCE">
        <w:rPr>
          <w:lang w:val="en"/>
        </w:rPr>
        <w:t xml:space="preserve">Children and young people may be harmful to one another in a number of ways, this is classified as </w:t>
      </w:r>
      <w:r w:rsidR="001665F6" w:rsidRPr="001A4FCE">
        <w:rPr>
          <w:lang w:val="en"/>
        </w:rPr>
        <w:t>peer-on-peer</w:t>
      </w:r>
      <w:r w:rsidRPr="001A4FCE">
        <w:rPr>
          <w:lang w:val="en"/>
        </w:rPr>
        <w:t xml:space="preserve"> abuse this can </w:t>
      </w:r>
      <w:r w:rsidRPr="001A4FCE">
        <w:rPr>
          <w:bCs/>
        </w:rPr>
        <w:t>can include:</w:t>
      </w:r>
    </w:p>
    <w:p w14:paraId="2999EC63" w14:textId="77777777" w:rsidR="00555DF7" w:rsidRPr="001A4FCE" w:rsidRDefault="00555DF7" w:rsidP="00555DF7">
      <w:pPr>
        <w:numPr>
          <w:ilvl w:val="0"/>
          <w:numId w:val="11"/>
        </w:numPr>
        <w:ind w:left="426" w:hanging="437"/>
        <w:jc w:val="both"/>
        <w:rPr>
          <w:bCs/>
        </w:rPr>
      </w:pPr>
      <w:r w:rsidRPr="001A4FCE">
        <w:rPr>
          <w:bCs/>
        </w:rPr>
        <w:t>Bullying (including cyberbullying</w:t>
      </w:r>
      <w:r w:rsidR="001665F6">
        <w:rPr>
          <w:bCs/>
        </w:rPr>
        <w:t xml:space="preserve">, </w:t>
      </w:r>
      <w:r w:rsidR="001665F6" w:rsidRPr="001665F6">
        <w:rPr>
          <w:bCs/>
        </w:rPr>
        <w:t>prejudice-based and discriminatory bullying</w:t>
      </w:r>
      <w:r w:rsidRPr="001A4FCE">
        <w:rPr>
          <w:bCs/>
        </w:rPr>
        <w:t>)</w:t>
      </w:r>
    </w:p>
    <w:p w14:paraId="110E539C" w14:textId="77777777" w:rsidR="00555DF7" w:rsidRPr="001A4FCE" w:rsidRDefault="00555DF7" w:rsidP="00555DF7">
      <w:pPr>
        <w:numPr>
          <w:ilvl w:val="0"/>
          <w:numId w:val="11"/>
        </w:numPr>
        <w:ind w:left="426" w:hanging="437"/>
        <w:jc w:val="both"/>
        <w:rPr>
          <w:bCs/>
        </w:rPr>
      </w:pPr>
      <w:r w:rsidRPr="001A4FCE">
        <w:rPr>
          <w:bCs/>
        </w:rPr>
        <w:t>Physical abuse such as hitting, kicking, shaking, biting, hair pulling</w:t>
      </w:r>
      <w:r w:rsidR="001665F6">
        <w:rPr>
          <w:bCs/>
        </w:rPr>
        <w:t xml:space="preserve"> </w:t>
      </w:r>
      <w:r w:rsidR="001665F6" w:rsidRPr="001665F6">
        <w:rPr>
          <w:bCs/>
        </w:rPr>
        <w:t>or otherwise causing physical harm</w:t>
      </w:r>
    </w:p>
    <w:p w14:paraId="6DAA3048" w14:textId="77777777" w:rsidR="00555DF7" w:rsidRPr="001A4FCE" w:rsidRDefault="00555DF7" w:rsidP="00555DF7">
      <w:pPr>
        <w:numPr>
          <w:ilvl w:val="0"/>
          <w:numId w:val="11"/>
        </w:numPr>
        <w:ind w:left="426" w:hanging="437"/>
        <w:jc w:val="both"/>
        <w:rPr>
          <w:bCs/>
        </w:rPr>
      </w:pPr>
      <w:r w:rsidRPr="001A4FCE">
        <w:rPr>
          <w:bCs/>
        </w:rPr>
        <w:t>Sexual bullying</w:t>
      </w:r>
    </w:p>
    <w:p w14:paraId="350B253B" w14:textId="77777777" w:rsidR="001665F6" w:rsidRPr="001665F6" w:rsidRDefault="001665F6" w:rsidP="001665F6">
      <w:pPr>
        <w:numPr>
          <w:ilvl w:val="0"/>
          <w:numId w:val="11"/>
        </w:numPr>
        <w:ind w:left="426" w:hanging="437"/>
        <w:jc w:val="both"/>
        <w:rPr>
          <w:bCs/>
          <w:color w:val="FF0000"/>
        </w:rPr>
      </w:pPr>
      <w:r w:rsidRPr="001665F6">
        <w:rPr>
          <w:bCs/>
          <w:color w:val="FF0000"/>
        </w:rPr>
        <w:t>Consensual and non-consensual sharing of nudes and semi-nude images and/or videos</w:t>
      </w:r>
    </w:p>
    <w:p w14:paraId="07A011A4" w14:textId="77777777" w:rsidR="001665F6" w:rsidRPr="001665F6" w:rsidRDefault="001665F6" w:rsidP="00555DF7">
      <w:pPr>
        <w:numPr>
          <w:ilvl w:val="0"/>
          <w:numId w:val="11"/>
        </w:numPr>
        <w:ind w:left="426" w:hanging="437"/>
        <w:jc w:val="both"/>
        <w:rPr>
          <w:bCs/>
          <w:color w:val="FF0000"/>
        </w:rPr>
      </w:pPr>
      <w:r w:rsidRPr="001665F6">
        <w:rPr>
          <w:bCs/>
          <w:color w:val="FF0000"/>
        </w:rPr>
        <w:t xml:space="preserve">Sexual violence and sexual harassment </w:t>
      </w:r>
    </w:p>
    <w:p w14:paraId="22D185D0" w14:textId="77777777" w:rsidR="001665F6" w:rsidRDefault="001665F6" w:rsidP="00555DF7">
      <w:pPr>
        <w:numPr>
          <w:ilvl w:val="0"/>
          <w:numId w:val="11"/>
        </w:numPr>
        <w:ind w:left="426" w:hanging="437"/>
        <w:jc w:val="both"/>
        <w:rPr>
          <w:bCs/>
          <w:color w:val="FF0000"/>
        </w:rPr>
      </w:pPr>
      <w:r w:rsidRPr="001665F6">
        <w:rPr>
          <w:bCs/>
          <w:color w:val="FF0000"/>
        </w:rPr>
        <w:t>Abuse within intimate partner relationships</w:t>
      </w:r>
    </w:p>
    <w:p w14:paraId="5B07501B" w14:textId="77777777" w:rsidR="001665F6" w:rsidRPr="001665F6" w:rsidRDefault="001665F6" w:rsidP="00555DF7">
      <w:pPr>
        <w:numPr>
          <w:ilvl w:val="0"/>
          <w:numId w:val="11"/>
        </w:numPr>
        <w:ind w:left="426" w:hanging="437"/>
        <w:jc w:val="both"/>
        <w:rPr>
          <w:bCs/>
          <w:color w:val="FF0000"/>
        </w:rPr>
      </w:pPr>
      <w:r w:rsidRPr="001665F6">
        <w:rPr>
          <w:bCs/>
          <w:color w:val="FF0000"/>
        </w:rPr>
        <w:t>Causing someone to engage in sexual activity without consent, such as forcing someone to strip, touch themselves sexually, or to engage in sexual activity with a third party</w:t>
      </w:r>
    </w:p>
    <w:p w14:paraId="429909F4" w14:textId="77777777" w:rsidR="00555DF7" w:rsidRDefault="00555DF7" w:rsidP="00555DF7">
      <w:pPr>
        <w:numPr>
          <w:ilvl w:val="0"/>
          <w:numId w:val="11"/>
        </w:numPr>
        <w:ind w:left="426" w:hanging="437"/>
        <w:jc w:val="both"/>
        <w:rPr>
          <w:bCs/>
        </w:rPr>
      </w:pPr>
      <w:r w:rsidRPr="001A4FCE">
        <w:rPr>
          <w:bCs/>
        </w:rPr>
        <w:t>Upskirting –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w:t>
      </w:r>
    </w:p>
    <w:p w14:paraId="041FAFEF" w14:textId="77777777" w:rsidR="001665F6" w:rsidRDefault="001665F6" w:rsidP="001665F6">
      <w:pPr>
        <w:jc w:val="both"/>
        <w:rPr>
          <w:bCs/>
        </w:rPr>
      </w:pPr>
    </w:p>
    <w:p w14:paraId="4EAD1294" w14:textId="77777777" w:rsidR="001665F6" w:rsidRPr="000842F8" w:rsidRDefault="001665F6" w:rsidP="001665F6">
      <w:pPr>
        <w:jc w:val="both"/>
        <w:rPr>
          <w:bCs/>
          <w:color w:val="FF0000"/>
        </w:rPr>
      </w:pPr>
      <w:r w:rsidRPr="000842F8">
        <w:rPr>
          <w:bCs/>
          <w:color w:val="FF0000"/>
        </w:rPr>
        <w:t>Addressing inappropriate behaviour (even if it appears to be relatively innocuous) can be an important intervention that helps prevent problematic, abusive and/or violent behaviour in the future.</w:t>
      </w:r>
    </w:p>
    <w:p w14:paraId="60AE9ECA" w14:textId="77777777" w:rsidR="00555DF7" w:rsidRPr="001A4FCE" w:rsidRDefault="00555DF7" w:rsidP="00555DF7">
      <w:pPr>
        <w:ind w:right="-54"/>
        <w:rPr>
          <w:rFonts w:cs="Arial"/>
          <w:szCs w:val="24"/>
          <w:lang w:val="en-US"/>
        </w:rPr>
      </w:pPr>
    </w:p>
    <w:p w14:paraId="260EA239" w14:textId="77777777" w:rsidR="00555DF7" w:rsidRPr="001A4FCE" w:rsidRDefault="00555DF7" w:rsidP="00555DF7">
      <w:pPr>
        <w:ind w:right="-54"/>
        <w:rPr>
          <w:rFonts w:cs="Arial"/>
          <w:szCs w:val="24"/>
          <w:lang w:val="en-US"/>
        </w:rPr>
      </w:pPr>
      <w:r w:rsidRPr="001A4FCE">
        <w:rPr>
          <w:rFonts w:cs="Arial"/>
          <w:szCs w:val="24"/>
          <w:lang w:val="en-US"/>
        </w:rPr>
        <w:t>The setting will:</w:t>
      </w:r>
    </w:p>
    <w:p w14:paraId="1A721B55" w14:textId="77777777" w:rsidR="00555DF7" w:rsidRPr="001A4FCE" w:rsidRDefault="00555DF7" w:rsidP="00555DF7">
      <w:pPr>
        <w:numPr>
          <w:ilvl w:val="0"/>
          <w:numId w:val="23"/>
        </w:numPr>
        <w:tabs>
          <w:tab w:val="left" w:pos="-720"/>
          <w:tab w:val="left" w:pos="0"/>
        </w:tabs>
        <w:ind w:left="426" w:right="-57" w:hanging="426"/>
        <w:jc w:val="both"/>
        <w:rPr>
          <w:iCs/>
        </w:rPr>
      </w:pPr>
      <w:r w:rsidRPr="001A4FCE">
        <w:rPr>
          <w:rFonts w:cs="Arial"/>
          <w:szCs w:val="24"/>
          <w:lang w:val="en-US"/>
        </w:rPr>
        <w:t xml:space="preserve">Be clear that </w:t>
      </w:r>
      <w:r w:rsidR="000842F8">
        <w:rPr>
          <w:rFonts w:cs="Arial"/>
          <w:szCs w:val="24"/>
          <w:lang w:val="en-US"/>
        </w:rPr>
        <w:t>peer on peer</w:t>
      </w:r>
      <w:r w:rsidRPr="001A4FCE">
        <w:rPr>
          <w:rFonts w:cs="Arial"/>
          <w:szCs w:val="24"/>
          <w:lang w:val="en-US"/>
        </w:rPr>
        <w:t xml:space="preserve"> abuse, </w:t>
      </w:r>
      <w:r w:rsidRPr="001A4FCE">
        <w:rPr>
          <w:rFonts w:cs="Arial"/>
          <w:bCs/>
          <w:szCs w:val="24"/>
          <w:lang w:val="en-US"/>
        </w:rPr>
        <w:t>sexual violence and sexual harassment will not be tolerated.</w:t>
      </w:r>
      <w:r w:rsidRPr="001A4FCE">
        <w:rPr>
          <w:rFonts w:cs="Arial"/>
          <w:bCs/>
          <w:szCs w:val="24"/>
          <w:lang w:val="en-US"/>
        </w:rPr>
        <w:tab/>
      </w:r>
    </w:p>
    <w:p w14:paraId="268F4F51" w14:textId="77777777" w:rsidR="00555DF7" w:rsidRPr="001A4FCE" w:rsidRDefault="00555DF7" w:rsidP="00555DF7">
      <w:pPr>
        <w:numPr>
          <w:ilvl w:val="0"/>
          <w:numId w:val="23"/>
        </w:numPr>
        <w:tabs>
          <w:tab w:val="left" w:pos="-720"/>
          <w:tab w:val="left" w:pos="0"/>
        </w:tabs>
        <w:ind w:left="426" w:right="-57" w:hanging="426"/>
        <w:jc w:val="both"/>
        <w:rPr>
          <w:iCs/>
        </w:rPr>
      </w:pPr>
      <w:r w:rsidRPr="001A4FCE">
        <w:rPr>
          <w:rFonts w:cs="Arial"/>
          <w:bCs/>
          <w:szCs w:val="24"/>
          <w:lang w:val="en-US"/>
        </w:rPr>
        <w:t>Provide training for staff on how to manage a</w:t>
      </w:r>
      <w:r w:rsidR="00B952FE" w:rsidRPr="001A4FCE">
        <w:rPr>
          <w:rFonts w:cs="Arial"/>
          <w:bCs/>
          <w:szCs w:val="24"/>
          <w:lang w:val="en-US"/>
        </w:rPr>
        <w:t>nd</w:t>
      </w:r>
      <w:r w:rsidRPr="001A4FCE">
        <w:rPr>
          <w:rFonts w:cs="Arial"/>
          <w:bCs/>
          <w:szCs w:val="24"/>
          <w:lang w:val="en-US"/>
        </w:rPr>
        <w:t xml:space="preserve"> report concerns.</w:t>
      </w:r>
    </w:p>
    <w:p w14:paraId="62E29C2F" w14:textId="77777777" w:rsidR="00555DF7" w:rsidRPr="001A4FCE" w:rsidRDefault="00555DF7" w:rsidP="00555DF7">
      <w:pPr>
        <w:numPr>
          <w:ilvl w:val="0"/>
          <w:numId w:val="23"/>
        </w:numPr>
        <w:tabs>
          <w:tab w:val="left" w:pos="-720"/>
          <w:tab w:val="left" w:pos="0"/>
        </w:tabs>
        <w:ind w:left="426" w:right="-57" w:hanging="426"/>
        <w:jc w:val="both"/>
        <w:rPr>
          <w:iCs/>
        </w:rPr>
      </w:pPr>
      <w:r w:rsidRPr="001A4FCE">
        <w:rPr>
          <w:rFonts w:cs="Arial"/>
          <w:bCs/>
          <w:szCs w:val="24"/>
          <w:lang w:val="en-US"/>
        </w:rPr>
        <w:t>Make decisions on a case-by-case basis.</w:t>
      </w:r>
    </w:p>
    <w:p w14:paraId="2A8E9509" w14:textId="77777777" w:rsidR="00555DF7" w:rsidRPr="001A4FCE" w:rsidRDefault="00555DF7" w:rsidP="00555DF7">
      <w:pPr>
        <w:numPr>
          <w:ilvl w:val="0"/>
          <w:numId w:val="23"/>
        </w:numPr>
        <w:tabs>
          <w:tab w:val="left" w:pos="-720"/>
          <w:tab w:val="left" w:pos="0"/>
        </w:tabs>
        <w:ind w:left="426" w:right="-57" w:hanging="426"/>
        <w:jc w:val="both"/>
        <w:rPr>
          <w:iCs/>
        </w:rPr>
      </w:pPr>
      <w:r w:rsidRPr="001A4FCE">
        <w:rPr>
          <w:rFonts w:cs="Arial"/>
          <w:bCs/>
          <w:szCs w:val="24"/>
          <w:lang w:val="en-US"/>
        </w:rPr>
        <w:t>Reassure victims that they are being taken seriously, offer appropriate support and take the wishes of the victim into account when decision making.</w:t>
      </w:r>
    </w:p>
    <w:p w14:paraId="3AF84B91" w14:textId="77777777" w:rsidR="0016123A" w:rsidRPr="0016123A" w:rsidRDefault="00555DF7" w:rsidP="00555DF7">
      <w:pPr>
        <w:numPr>
          <w:ilvl w:val="0"/>
          <w:numId w:val="23"/>
        </w:numPr>
        <w:tabs>
          <w:tab w:val="left" w:pos="-720"/>
          <w:tab w:val="left" w:pos="0"/>
        </w:tabs>
        <w:ind w:left="426" w:right="-57" w:hanging="426"/>
        <w:jc w:val="both"/>
        <w:rPr>
          <w:iCs/>
        </w:rPr>
      </w:pPr>
      <w:r w:rsidRPr="001A4FCE">
        <w:rPr>
          <w:rFonts w:cs="Arial"/>
          <w:bCs/>
          <w:szCs w:val="24"/>
          <w:lang w:val="en-US"/>
        </w:rPr>
        <w:t xml:space="preserve">Implement measures to keep the victim, alleged perpetrator and if necessary other children and staff members, safe. </w:t>
      </w:r>
    </w:p>
    <w:p w14:paraId="6277D696" w14:textId="77777777" w:rsidR="00555DF7" w:rsidRPr="001A4FCE" w:rsidRDefault="00555DF7" w:rsidP="00555DF7">
      <w:pPr>
        <w:numPr>
          <w:ilvl w:val="0"/>
          <w:numId w:val="23"/>
        </w:numPr>
        <w:tabs>
          <w:tab w:val="left" w:pos="-720"/>
          <w:tab w:val="left" w:pos="0"/>
        </w:tabs>
        <w:ind w:left="426" w:right="-57" w:hanging="426"/>
        <w:jc w:val="both"/>
        <w:rPr>
          <w:iCs/>
        </w:rPr>
      </w:pPr>
      <w:r w:rsidRPr="001A4FCE">
        <w:rPr>
          <w:rFonts w:cs="Arial"/>
          <w:bCs/>
          <w:szCs w:val="24"/>
          <w:lang w:val="en-US"/>
        </w:rPr>
        <w:t>Record any risk assessments and keep them under review.</w:t>
      </w:r>
    </w:p>
    <w:p w14:paraId="2A701B53" w14:textId="77777777" w:rsidR="00555DF7" w:rsidRPr="001A4FCE" w:rsidRDefault="00555DF7" w:rsidP="00555DF7">
      <w:pPr>
        <w:numPr>
          <w:ilvl w:val="0"/>
          <w:numId w:val="23"/>
        </w:numPr>
        <w:tabs>
          <w:tab w:val="left" w:pos="-720"/>
          <w:tab w:val="left" w:pos="0"/>
        </w:tabs>
        <w:ind w:left="426" w:right="-57" w:hanging="426"/>
        <w:jc w:val="both"/>
        <w:rPr>
          <w:iCs/>
        </w:rPr>
      </w:pPr>
      <w:r w:rsidRPr="001A4FCE">
        <w:rPr>
          <w:rFonts w:cs="Arial"/>
          <w:bCs/>
          <w:szCs w:val="24"/>
          <w:lang w:val="en-US"/>
        </w:rPr>
        <w:lastRenderedPageBreak/>
        <w:t>Give consideration to the welfare of both the victim(s) and perpetrator(s) in these situations</w:t>
      </w:r>
    </w:p>
    <w:p w14:paraId="29D50909" w14:textId="77777777" w:rsidR="0016123A" w:rsidRDefault="00555DF7" w:rsidP="0016123A">
      <w:pPr>
        <w:numPr>
          <w:ilvl w:val="0"/>
          <w:numId w:val="23"/>
        </w:numPr>
        <w:tabs>
          <w:tab w:val="left" w:pos="-720"/>
          <w:tab w:val="left" w:pos="0"/>
        </w:tabs>
        <w:ind w:left="426" w:right="-57" w:hanging="426"/>
        <w:jc w:val="both"/>
        <w:rPr>
          <w:iCs/>
        </w:rPr>
      </w:pPr>
      <w:r w:rsidRPr="001A4FCE">
        <w:rPr>
          <w:rFonts w:cs="Arial"/>
          <w:bCs/>
          <w:szCs w:val="24"/>
          <w:lang w:val="en-US"/>
        </w:rPr>
        <w:t xml:space="preserve">Liaise closely with external agencies, including police and social care, when required. </w:t>
      </w:r>
    </w:p>
    <w:p w14:paraId="6CC8557D" w14:textId="77777777" w:rsidR="0016123A" w:rsidRPr="0016123A" w:rsidRDefault="0016123A" w:rsidP="0016123A">
      <w:pPr>
        <w:numPr>
          <w:ilvl w:val="0"/>
          <w:numId w:val="23"/>
        </w:numPr>
        <w:tabs>
          <w:tab w:val="left" w:pos="-720"/>
          <w:tab w:val="left" w:pos="0"/>
        </w:tabs>
        <w:ind w:left="426" w:right="-57" w:hanging="426"/>
        <w:jc w:val="both"/>
        <w:rPr>
          <w:iCs/>
        </w:rPr>
      </w:pPr>
      <w:r>
        <w:rPr>
          <w:iCs/>
        </w:rPr>
        <w:t>Ensure s</w:t>
      </w:r>
      <w:r w:rsidRPr="0016123A">
        <w:rPr>
          <w:iCs/>
        </w:rPr>
        <w:t xml:space="preserve">taff </w:t>
      </w:r>
      <w:r>
        <w:rPr>
          <w:iCs/>
        </w:rPr>
        <w:t>are</w:t>
      </w:r>
      <w:r w:rsidRPr="0016123A">
        <w:rPr>
          <w:iCs/>
        </w:rPr>
        <w:t xml:space="preserve"> aware that some groups are potentially more at risk. Evidence shows girls, children with special educational needs and disabilities (SEND) and LGBT children are at greater risk.</w:t>
      </w:r>
    </w:p>
    <w:p w14:paraId="5C849797" w14:textId="77777777" w:rsidR="007E1774" w:rsidRPr="001A4FCE" w:rsidRDefault="007E1774" w:rsidP="00406190">
      <w:pPr>
        <w:autoSpaceDE w:val="0"/>
        <w:autoSpaceDN w:val="0"/>
        <w:adjustRightInd w:val="0"/>
        <w:ind w:left="570" w:firstLine="627"/>
        <w:rPr>
          <w:rFonts w:ascii="Calibri" w:hAnsi="Calibri"/>
          <w:szCs w:val="24"/>
        </w:rPr>
      </w:pPr>
    </w:p>
    <w:p w14:paraId="65B86D5F" w14:textId="77777777" w:rsidR="00B952FE" w:rsidRPr="00AF0EB5" w:rsidRDefault="0016123A" w:rsidP="0016123A">
      <w:pPr>
        <w:autoSpaceDE w:val="0"/>
        <w:autoSpaceDN w:val="0"/>
        <w:adjustRightInd w:val="0"/>
        <w:rPr>
          <w:b/>
          <w:bCs/>
          <w:sz w:val="26"/>
          <w:szCs w:val="26"/>
        </w:rPr>
      </w:pPr>
      <w:r w:rsidRPr="00AF0EB5">
        <w:rPr>
          <w:b/>
          <w:bCs/>
          <w:sz w:val="26"/>
          <w:szCs w:val="26"/>
        </w:rPr>
        <w:t>Sexual Violence and Harassment</w:t>
      </w:r>
    </w:p>
    <w:p w14:paraId="6F48B677" w14:textId="77777777" w:rsidR="0016123A" w:rsidRPr="0016123A" w:rsidRDefault="0016123A" w:rsidP="0016123A">
      <w:pPr>
        <w:ind w:right="-54"/>
        <w:rPr>
          <w:bCs/>
          <w:color w:val="FF0000"/>
        </w:rPr>
      </w:pPr>
      <w:r w:rsidRPr="0016123A">
        <w:rPr>
          <w:bCs/>
          <w:color w:val="FF0000"/>
        </w:rPr>
        <w:t xml:space="preserve">Sexual violence and sexual harassment can occur between two children of any age and sex from primary to secondary age and beyond. It can also occur online. It can also occur through a group of children sexually assaulting or sexually harassing a single child or group of children. </w:t>
      </w:r>
    </w:p>
    <w:p w14:paraId="538CF515" w14:textId="77777777" w:rsidR="0016123A" w:rsidRPr="0016123A" w:rsidRDefault="0016123A" w:rsidP="0016123A">
      <w:pPr>
        <w:ind w:left="720" w:right="-54"/>
        <w:rPr>
          <w:bCs/>
          <w:color w:val="FF0000"/>
        </w:rPr>
      </w:pPr>
    </w:p>
    <w:p w14:paraId="61A2F839" w14:textId="77777777" w:rsidR="0016123A" w:rsidRPr="0016123A" w:rsidRDefault="0016123A" w:rsidP="0016123A">
      <w:pPr>
        <w:ind w:right="-54"/>
        <w:rPr>
          <w:bCs/>
          <w:color w:val="FF0000"/>
        </w:rPr>
      </w:pPr>
      <w:r w:rsidRPr="0016123A">
        <w:rPr>
          <w:bCs/>
          <w:color w:val="FF0000"/>
        </w:rPr>
        <w:t>Children who are victims of sexual violence and sexual harassment will likely find the experience stressful and distressing. This will, in all likelihood, adversely affect them and will be exacerbated if the alleged perpetrator(s) attends the same setting. Sexual violence and sexual harassment exist on a continuum and may overlap, they can occur online and face to face (both physically and verbally) and are never acceptable.</w:t>
      </w:r>
    </w:p>
    <w:p w14:paraId="44199B7E" w14:textId="77777777" w:rsidR="0016123A" w:rsidRPr="0016123A" w:rsidRDefault="0016123A" w:rsidP="0016123A">
      <w:pPr>
        <w:ind w:left="720" w:right="-54"/>
        <w:rPr>
          <w:color w:val="FF0000"/>
        </w:rPr>
      </w:pPr>
    </w:p>
    <w:p w14:paraId="256F031F" w14:textId="77777777" w:rsidR="0016123A" w:rsidRPr="0016123A" w:rsidRDefault="0016123A" w:rsidP="0016123A">
      <w:pPr>
        <w:ind w:right="-54"/>
        <w:rPr>
          <w:color w:val="FF0000"/>
        </w:rPr>
      </w:pPr>
      <w:r w:rsidRPr="0016123A">
        <w:rPr>
          <w:color w:val="FF0000"/>
        </w:rPr>
        <w:t>The setting will:</w:t>
      </w:r>
    </w:p>
    <w:p w14:paraId="2ED787A4" w14:textId="77777777" w:rsidR="0016123A" w:rsidRPr="0016123A" w:rsidRDefault="0016123A" w:rsidP="0016123A">
      <w:pPr>
        <w:pStyle w:val="ListParagraph"/>
        <w:rPr>
          <w:color w:val="FF0000"/>
        </w:rPr>
      </w:pPr>
    </w:p>
    <w:p w14:paraId="1D7B6E14" w14:textId="77777777" w:rsidR="0016123A" w:rsidRPr="0016123A" w:rsidRDefault="0016123A" w:rsidP="0016123A">
      <w:pPr>
        <w:numPr>
          <w:ilvl w:val="0"/>
          <w:numId w:val="34"/>
        </w:numPr>
        <w:ind w:right="-54"/>
        <w:rPr>
          <w:bCs/>
          <w:color w:val="FF0000"/>
        </w:rPr>
      </w:pPr>
      <w:r w:rsidRPr="0016123A">
        <w:rPr>
          <w:color w:val="FF0000"/>
        </w:rPr>
        <w:t xml:space="preserve">Be clear that </w:t>
      </w:r>
      <w:r w:rsidRPr="0016123A">
        <w:rPr>
          <w:bCs/>
          <w:color w:val="FF0000"/>
        </w:rPr>
        <w:t>sexual violence and sexual harassment will not be tolerated.</w:t>
      </w:r>
      <w:r w:rsidRPr="0016123A">
        <w:rPr>
          <w:bCs/>
          <w:color w:val="FF0000"/>
        </w:rPr>
        <w:tab/>
      </w:r>
    </w:p>
    <w:p w14:paraId="233AC464" w14:textId="77777777" w:rsidR="0016123A" w:rsidRPr="0016123A" w:rsidRDefault="0016123A" w:rsidP="0016123A">
      <w:pPr>
        <w:numPr>
          <w:ilvl w:val="0"/>
          <w:numId w:val="34"/>
        </w:numPr>
        <w:ind w:right="-54"/>
        <w:rPr>
          <w:bCs/>
          <w:color w:val="FF0000"/>
        </w:rPr>
      </w:pPr>
      <w:r w:rsidRPr="0016123A">
        <w:rPr>
          <w:bCs/>
          <w:color w:val="FF0000"/>
        </w:rPr>
        <w:t>Provide training for staff on how to manage a report of sexual violence or sexual harassment.</w:t>
      </w:r>
      <w:r w:rsidRPr="0016123A">
        <w:rPr>
          <w:bCs/>
          <w:color w:val="FF0000"/>
        </w:rPr>
        <w:tab/>
      </w:r>
      <w:r w:rsidRPr="0016123A">
        <w:rPr>
          <w:bCs/>
          <w:color w:val="FF0000"/>
        </w:rPr>
        <w:tab/>
      </w:r>
    </w:p>
    <w:p w14:paraId="208D02FA" w14:textId="77777777" w:rsidR="0016123A" w:rsidRPr="0016123A" w:rsidRDefault="0016123A" w:rsidP="0016123A">
      <w:pPr>
        <w:numPr>
          <w:ilvl w:val="0"/>
          <w:numId w:val="34"/>
        </w:numPr>
        <w:ind w:right="-54"/>
        <w:rPr>
          <w:bCs/>
          <w:color w:val="FF0000"/>
        </w:rPr>
      </w:pPr>
      <w:r w:rsidRPr="0016123A">
        <w:rPr>
          <w:bCs/>
          <w:color w:val="FF0000"/>
        </w:rPr>
        <w:t>Make decisions on a case-by-case basis.</w:t>
      </w:r>
    </w:p>
    <w:p w14:paraId="5CB7F1B5" w14:textId="77777777" w:rsidR="0016123A" w:rsidRPr="0016123A" w:rsidRDefault="0016123A" w:rsidP="0016123A">
      <w:pPr>
        <w:numPr>
          <w:ilvl w:val="0"/>
          <w:numId w:val="34"/>
        </w:numPr>
        <w:ind w:right="-54"/>
        <w:rPr>
          <w:bCs/>
          <w:color w:val="FF0000"/>
        </w:rPr>
      </w:pPr>
      <w:r w:rsidRPr="0016123A">
        <w:rPr>
          <w:bCs/>
          <w:color w:val="FF0000"/>
        </w:rPr>
        <w:t>Reassure victims that they are being taken seriously, offer appropriate support and take the wishes of the victim into account when decision making.</w:t>
      </w:r>
    </w:p>
    <w:p w14:paraId="17C09222" w14:textId="77777777" w:rsidR="0016123A" w:rsidRPr="0016123A" w:rsidRDefault="0016123A" w:rsidP="0016123A">
      <w:pPr>
        <w:numPr>
          <w:ilvl w:val="0"/>
          <w:numId w:val="34"/>
        </w:numPr>
        <w:ind w:right="-54"/>
        <w:rPr>
          <w:bCs/>
          <w:color w:val="FF0000"/>
        </w:rPr>
      </w:pPr>
      <w:r w:rsidRPr="0016123A">
        <w:rPr>
          <w:bCs/>
          <w:color w:val="FF0000"/>
        </w:rPr>
        <w:t xml:space="preserve">Implement measures to keep the victim, alleged perpetrator and if necessary other children and staff members, safe. </w:t>
      </w:r>
    </w:p>
    <w:p w14:paraId="51B2F2F9" w14:textId="77777777" w:rsidR="0016123A" w:rsidRPr="0016123A" w:rsidRDefault="0016123A" w:rsidP="0016123A">
      <w:pPr>
        <w:numPr>
          <w:ilvl w:val="0"/>
          <w:numId w:val="34"/>
        </w:numPr>
        <w:ind w:right="-54"/>
        <w:rPr>
          <w:bCs/>
          <w:color w:val="FF0000"/>
        </w:rPr>
      </w:pPr>
      <w:r w:rsidRPr="0016123A">
        <w:rPr>
          <w:bCs/>
          <w:color w:val="FF0000"/>
        </w:rPr>
        <w:t>Record any risk assessments and keep them under review.</w:t>
      </w:r>
    </w:p>
    <w:p w14:paraId="59202561" w14:textId="77777777" w:rsidR="0016123A" w:rsidRPr="0016123A" w:rsidRDefault="0016123A" w:rsidP="0016123A">
      <w:pPr>
        <w:numPr>
          <w:ilvl w:val="0"/>
          <w:numId w:val="34"/>
        </w:numPr>
        <w:ind w:right="-54"/>
        <w:rPr>
          <w:bCs/>
          <w:color w:val="FF0000"/>
        </w:rPr>
      </w:pPr>
      <w:r w:rsidRPr="0016123A">
        <w:rPr>
          <w:bCs/>
          <w:color w:val="FF0000"/>
        </w:rPr>
        <w:t>Give consideration to the welfare of both the victim(s) and perpetrator(s) in these situations.</w:t>
      </w:r>
    </w:p>
    <w:p w14:paraId="4146DBCC" w14:textId="77777777" w:rsidR="0016123A" w:rsidRPr="0016123A" w:rsidRDefault="0016123A" w:rsidP="0016123A">
      <w:pPr>
        <w:numPr>
          <w:ilvl w:val="0"/>
          <w:numId w:val="34"/>
        </w:numPr>
        <w:ind w:right="-54"/>
        <w:rPr>
          <w:bCs/>
          <w:color w:val="FF0000"/>
        </w:rPr>
      </w:pPr>
      <w:r w:rsidRPr="0016123A">
        <w:rPr>
          <w:bCs/>
          <w:color w:val="FF0000"/>
        </w:rPr>
        <w:t xml:space="preserve">Liaise closely with external agencies, including police and social care, when required. </w:t>
      </w:r>
    </w:p>
    <w:p w14:paraId="566AE79E" w14:textId="77777777" w:rsidR="0016123A" w:rsidRPr="0016123A" w:rsidRDefault="0016123A" w:rsidP="0016123A">
      <w:pPr>
        <w:pStyle w:val="ListParagraph"/>
        <w:tabs>
          <w:tab w:val="left" w:pos="-720"/>
          <w:tab w:val="left" w:pos="0"/>
        </w:tabs>
        <w:ind w:left="0" w:right="-54"/>
        <w:rPr>
          <w:iCs/>
          <w:color w:val="FF0000"/>
        </w:rPr>
      </w:pPr>
    </w:p>
    <w:p w14:paraId="5E446F50" w14:textId="77777777" w:rsidR="0016123A" w:rsidRPr="0016123A" w:rsidRDefault="0016123A" w:rsidP="0016123A">
      <w:pPr>
        <w:pStyle w:val="ListParagraph"/>
        <w:tabs>
          <w:tab w:val="left" w:pos="-720"/>
          <w:tab w:val="left" w:pos="0"/>
        </w:tabs>
        <w:ind w:left="0" w:right="-54"/>
        <w:rPr>
          <w:iCs/>
          <w:color w:val="FF0000"/>
        </w:rPr>
      </w:pPr>
      <w:r w:rsidRPr="0016123A">
        <w:rPr>
          <w:iCs/>
          <w:color w:val="FF0000"/>
        </w:rPr>
        <w:t>Further information can be gained from:</w:t>
      </w:r>
    </w:p>
    <w:p w14:paraId="026F44E1" w14:textId="77777777" w:rsidR="0016123A" w:rsidRPr="0016123A" w:rsidRDefault="0016123A" w:rsidP="0016123A">
      <w:pPr>
        <w:pStyle w:val="ListParagraph"/>
        <w:numPr>
          <w:ilvl w:val="0"/>
          <w:numId w:val="35"/>
        </w:numPr>
        <w:tabs>
          <w:tab w:val="left" w:pos="-720"/>
          <w:tab w:val="left" w:pos="0"/>
        </w:tabs>
        <w:ind w:right="-54"/>
        <w:rPr>
          <w:iCs/>
          <w:color w:val="FF0000"/>
        </w:rPr>
      </w:pPr>
      <w:r w:rsidRPr="0016123A">
        <w:rPr>
          <w:iCs/>
          <w:color w:val="FF0000"/>
        </w:rPr>
        <w:t>Keeping Children Safe in Education - Part Five, 2021</w:t>
      </w:r>
    </w:p>
    <w:p w14:paraId="01B22609" w14:textId="77777777" w:rsidR="0016123A" w:rsidRPr="0016123A" w:rsidRDefault="0016123A" w:rsidP="0016123A">
      <w:pPr>
        <w:pStyle w:val="ListParagraph"/>
        <w:numPr>
          <w:ilvl w:val="0"/>
          <w:numId w:val="35"/>
        </w:numPr>
        <w:tabs>
          <w:tab w:val="left" w:pos="-720"/>
          <w:tab w:val="left" w:pos="0"/>
        </w:tabs>
        <w:ind w:right="-54"/>
        <w:rPr>
          <w:iCs/>
          <w:color w:val="FF0000"/>
        </w:rPr>
      </w:pPr>
      <w:r w:rsidRPr="0016123A">
        <w:rPr>
          <w:iCs/>
          <w:color w:val="FF0000"/>
        </w:rPr>
        <w:t>Sexual violence and sexual harassment between children in schools and colleges, DfE, September 2021</w:t>
      </w:r>
    </w:p>
    <w:p w14:paraId="2A69E6E3" w14:textId="77777777" w:rsidR="0016123A" w:rsidRPr="0016123A" w:rsidRDefault="0016123A" w:rsidP="0016123A">
      <w:pPr>
        <w:pStyle w:val="ListParagraph"/>
        <w:numPr>
          <w:ilvl w:val="0"/>
          <w:numId w:val="35"/>
        </w:numPr>
        <w:tabs>
          <w:tab w:val="left" w:pos="-720"/>
          <w:tab w:val="left" w:pos="0"/>
        </w:tabs>
        <w:ind w:right="-54"/>
        <w:rPr>
          <w:iCs/>
          <w:color w:val="FF0000"/>
          <w:lang w:val="en-GB"/>
        </w:rPr>
      </w:pPr>
      <w:r w:rsidRPr="0016123A">
        <w:rPr>
          <w:iCs/>
          <w:color w:val="FF0000"/>
        </w:rPr>
        <w:t>S</w:t>
      </w:r>
      <w:r w:rsidRPr="0016123A">
        <w:rPr>
          <w:iCs/>
          <w:color w:val="FF0000"/>
          <w:lang w:val="en-GB"/>
        </w:rPr>
        <w:t>haring nudes and semi-nudes: advice for education settings working with children and young people, UKCIS, December 2020</w:t>
      </w:r>
    </w:p>
    <w:p w14:paraId="3BCB651B" w14:textId="77777777" w:rsidR="00B952FE" w:rsidRPr="001A4FCE" w:rsidRDefault="00B952FE" w:rsidP="00406190">
      <w:pPr>
        <w:autoSpaceDE w:val="0"/>
        <w:autoSpaceDN w:val="0"/>
        <w:adjustRightInd w:val="0"/>
        <w:ind w:left="570" w:firstLine="627"/>
        <w:rPr>
          <w:rFonts w:ascii="Calibri" w:hAnsi="Calibri"/>
          <w:szCs w:val="24"/>
        </w:rPr>
      </w:pPr>
    </w:p>
    <w:p w14:paraId="04F29C6C" w14:textId="77777777" w:rsidR="00B952FE" w:rsidRPr="001A4FCE" w:rsidRDefault="00B952FE" w:rsidP="00406190">
      <w:pPr>
        <w:autoSpaceDE w:val="0"/>
        <w:autoSpaceDN w:val="0"/>
        <w:adjustRightInd w:val="0"/>
        <w:ind w:left="570" w:firstLine="627"/>
        <w:rPr>
          <w:rFonts w:ascii="Calibri" w:hAnsi="Calibri"/>
          <w:szCs w:val="24"/>
        </w:rPr>
      </w:pPr>
    </w:p>
    <w:p w14:paraId="6A678604" w14:textId="77777777" w:rsidR="00B952FE" w:rsidRPr="001A4FCE" w:rsidRDefault="00B952FE" w:rsidP="00406190">
      <w:pPr>
        <w:autoSpaceDE w:val="0"/>
        <w:autoSpaceDN w:val="0"/>
        <w:adjustRightInd w:val="0"/>
        <w:ind w:left="570" w:firstLine="627"/>
        <w:rPr>
          <w:rFonts w:ascii="Calibri" w:hAnsi="Calibri"/>
          <w:szCs w:val="24"/>
        </w:rPr>
      </w:pPr>
    </w:p>
    <w:p w14:paraId="208D3CCB" w14:textId="77777777" w:rsidR="00B952FE" w:rsidRPr="001A4FCE" w:rsidRDefault="00B952FE" w:rsidP="00406190">
      <w:pPr>
        <w:autoSpaceDE w:val="0"/>
        <w:autoSpaceDN w:val="0"/>
        <w:adjustRightInd w:val="0"/>
        <w:ind w:left="570" w:firstLine="627"/>
        <w:rPr>
          <w:rFonts w:ascii="Calibri" w:hAnsi="Calibri"/>
          <w:szCs w:val="24"/>
        </w:rPr>
      </w:pPr>
    </w:p>
    <w:p w14:paraId="6561FC74" w14:textId="77777777" w:rsidR="00781E99" w:rsidRPr="001A4FCE" w:rsidRDefault="00781E99" w:rsidP="00781E99">
      <w:pPr>
        <w:tabs>
          <w:tab w:val="left" w:pos="4536"/>
          <w:tab w:val="left" w:leader="underscore" w:pos="7088"/>
          <w:tab w:val="left" w:pos="7513"/>
        </w:tabs>
        <w:spacing w:after="120"/>
        <w:contextualSpacing/>
        <w:rPr>
          <w:b/>
          <w:sz w:val="28"/>
          <w:szCs w:val="28"/>
        </w:rPr>
      </w:pPr>
    </w:p>
    <w:p w14:paraId="7B1EDDA1" w14:textId="719EDEF0" w:rsidR="00781E99" w:rsidRPr="001A4FCE" w:rsidRDefault="00781E99" w:rsidP="00781E99">
      <w:pPr>
        <w:tabs>
          <w:tab w:val="left" w:pos="4536"/>
          <w:tab w:val="left" w:leader="underscore" w:pos="7088"/>
          <w:tab w:val="left" w:pos="7513"/>
        </w:tabs>
        <w:spacing w:after="120"/>
        <w:contextualSpacing/>
        <w:rPr>
          <w:b/>
          <w:sz w:val="28"/>
          <w:szCs w:val="28"/>
        </w:rPr>
      </w:pPr>
      <w:r w:rsidRPr="001A4FCE">
        <w:rPr>
          <w:b/>
          <w:sz w:val="28"/>
          <w:szCs w:val="28"/>
        </w:rPr>
        <w:t>Adoption and annual review of Appendix A</w:t>
      </w:r>
      <w:r w:rsidR="00383CEB">
        <w:rPr>
          <w:b/>
          <w:sz w:val="28"/>
          <w:szCs w:val="28"/>
        </w:rPr>
        <w:t xml:space="preserve"> by:</w:t>
      </w:r>
    </w:p>
    <w:tbl>
      <w:tblPr>
        <w:tblW w:w="0" w:type="auto"/>
        <w:tblLook w:val="01E0" w:firstRow="1" w:lastRow="1" w:firstColumn="1" w:lastColumn="1" w:noHBand="0" w:noVBand="0"/>
      </w:tblPr>
      <w:tblGrid>
        <w:gridCol w:w="2026"/>
        <w:gridCol w:w="2038"/>
        <w:gridCol w:w="333"/>
        <w:gridCol w:w="17"/>
        <w:gridCol w:w="310"/>
        <w:gridCol w:w="4632"/>
      </w:tblGrid>
      <w:tr w:rsidR="00781E99" w:rsidRPr="001A4FCE" w14:paraId="1B0DA5FA" w14:textId="77777777" w:rsidTr="00630D5A">
        <w:trPr>
          <w:trHeight w:val="454"/>
        </w:trPr>
        <w:tc>
          <w:tcPr>
            <w:tcW w:w="4826" w:type="dxa"/>
            <w:gridSpan w:val="5"/>
            <w:shd w:val="clear" w:color="auto" w:fill="auto"/>
            <w:vAlign w:val="bottom"/>
          </w:tcPr>
          <w:p w14:paraId="6A29747A" w14:textId="77777777" w:rsidR="00781E99" w:rsidRPr="001A4FCE" w:rsidRDefault="00781E99" w:rsidP="00630D5A">
            <w:pPr>
              <w:tabs>
                <w:tab w:val="left" w:pos="4536"/>
                <w:tab w:val="left" w:leader="underscore" w:pos="7088"/>
                <w:tab w:val="left" w:pos="7513"/>
              </w:tabs>
              <w:rPr>
                <w:b/>
              </w:rPr>
            </w:pPr>
          </w:p>
        </w:tc>
        <w:tc>
          <w:tcPr>
            <w:tcW w:w="4746" w:type="dxa"/>
            <w:tcBorders>
              <w:bottom w:val="dashSmallGap" w:sz="4" w:space="0" w:color="auto"/>
            </w:tcBorders>
            <w:shd w:val="clear" w:color="auto" w:fill="auto"/>
            <w:vAlign w:val="bottom"/>
          </w:tcPr>
          <w:p w14:paraId="53666A6C" w14:textId="77777777" w:rsidR="00781E99" w:rsidRPr="001A4FCE" w:rsidRDefault="002B5E0C" w:rsidP="00630D5A">
            <w:pPr>
              <w:tabs>
                <w:tab w:val="left" w:pos="4536"/>
                <w:tab w:val="left" w:leader="underscore" w:pos="7088"/>
                <w:tab w:val="left" w:pos="7513"/>
              </w:tabs>
              <w:jc w:val="center"/>
            </w:pPr>
            <w:r>
              <w:rPr>
                <w:i/>
              </w:rPr>
              <w:t>Great Gransden Preschool Playgroup</w:t>
            </w:r>
          </w:p>
        </w:tc>
      </w:tr>
      <w:tr w:rsidR="00781E99" w:rsidRPr="001A4FCE" w14:paraId="16C543C4" w14:textId="77777777" w:rsidTr="00630D5A">
        <w:trPr>
          <w:trHeight w:hRule="exact" w:val="113"/>
        </w:trPr>
        <w:tc>
          <w:tcPr>
            <w:tcW w:w="4826" w:type="dxa"/>
            <w:gridSpan w:val="5"/>
            <w:shd w:val="clear" w:color="auto" w:fill="auto"/>
            <w:vAlign w:val="bottom"/>
          </w:tcPr>
          <w:p w14:paraId="75A51B25" w14:textId="77777777" w:rsidR="00781E99" w:rsidRPr="001A4FCE" w:rsidRDefault="00781E99" w:rsidP="00630D5A">
            <w:pPr>
              <w:tabs>
                <w:tab w:val="left" w:pos="4536"/>
                <w:tab w:val="left" w:leader="underscore" w:pos="7088"/>
                <w:tab w:val="left" w:pos="7513"/>
              </w:tabs>
              <w:rPr>
                <w:b/>
                <w:i/>
              </w:rPr>
            </w:pPr>
          </w:p>
        </w:tc>
        <w:tc>
          <w:tcPr>
            <w:tcW w:w="4746" w:type="dxa"/>
            <w:tcBorders>
              <w:top w:val="dashSmallGap" w:sz="4" w:space="0" w:color="auto"/>
            </w:tcBorders>
            <w:shd w:val="clear" w:color="auto" w:fill="auto"/>
            <w:vAlign w:val="bottom"/>
          </w:tcPr>
          <w:p w14:paraId="5A0F448A" w14:textId="77777777" w:rsidR="00781E99" w:rsidRPr="001A4FCE" w:rsidRDefault="00781E99" w:rsidP="00630D5A">
            <w:pPr>
              <w:tabs>
                <w:tab w:val="left" w:pos="4536"/>
                <w:tab w:val="left" w:leader="underscore" w:pos="7088"/>
                <w:tab w:val="left" w:pos="7513"/>
              </w:tabs>
              <w:rPr>
                <w:i/>
              </w:rPr>
            </w:pPr>
          </w:p>
        </w:tc>
      </w:tr>
      <w:tr w:rsidR="00781E99" w:rsidRPr="001A4FCE" w14:paraId="501D848D" w14:textId="77777777" w:rsidTr="00630D5A">
        <w:trPr>
          <w:trHeight w:val="454"/>
        </w:trPr>
        <w:tc>
          <w:tcPr>
            <w:tcW w:w="4826" w:type="dxa"/>
            <w:gridSpan w:val="5"/>
            <w:shd w:val="clear" w:color="auto" w:fill="auto"/>
            <w:vAlign w:val="bottom"/>
          </w:tcPr>
          <w:p w14:paraId="28C583AE" w14:textId="53E3979A" w:rsidR="00781E99" w:rsidRPr="001A4FCE" w:rsidRDefault="00383CEB" w:rsidP="00630D5A">
            <w:pPr>
              <w:tabs>
                <w:tab w:val="left" w:pos="4536"/>
                <w:tab w:val="left" w:leader="underscore" w:pos="7088"/>
                <w:tab w:val="left" w:pos="7513"/>
              </w:tabs>
              <w:rPr>
                <w:b/>
              </w:rPr>
            </w:pPr>
            <w:r>
              <w:rPr>
                <w:b/>
              </w:rPr>
              <w:t xml:space="preserve">At a meeting </w:t>
            </w:r>
            <w:r w:rsidR="00781E99" w:rsidRPr="001A4FCE">
              <w:rPr>
                <w:b/>
              </w:rPr>
              <w:t>held on:</w:t>
            </w:r>
          </w:p>
        </w:tc>
        <w:tc>
          <w:tcPr>
            <w:tcW w:w="4746" w:type="dxa"/>
            <w:tcBorders>
              <w:bottom w:val="dashSmallGap" w:sz="4" w:space="0" w:color="auto"/>
            </w:tcBorders>
            <w:shd w:val="clear" w:color="auto" w:fill="auto"/>
            <w:vAlign w:val="bottom"/>
          </w:tcPr>
          <w:p w14:paraId="3C597D02" w14:textId="77777777" w:rsidR="00781E99" w:rsidRPr="001A4FCE" w:rsidRDefault="002B5E0C" w:rsidP="00630D5A">
            <w:pPr>
              <w:tabs>
                <w:tab w:val="left" w:pos="4536"/>
                <w:tab w:val="left" w:leader="underscore" w:pos="7088"/>
                <w:tab w:val="left" w:pos="7513"/>
              </w:tabs>
              <w:jc w:val="center"/>
            </w:pPr>
            <w:r>
              <w:rPr>
                <w:i/>
              </w:rPr>
              <w:t>19</w:t>
            </w:r>
            <w:r w:rsidRPr="002B5E0C">
              <w:rPr>
                <w:i/>
                <w:vertAlign w:val="superscript"/>
              </w:rPr>
              <w:t>th</w:t>
            </w:r>
            <w:r>
              <w:rPr>
                <w:i/>
              </w:rPr>
              <w:t xml:space="preserve"> October 2021 - Virtual</w:t>
            </w:r>
          </w:p>
        </w:tc>
      </w:tr>
      <w:tr w:rsidR="00781E99" w:rsidRPr="001A4FCE" w14:paraId="717E2FD5" w14:textId="77777777" w:rsidTr="00630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488" w:type="dxa"/>
            <w:gridSpan w:val="3"/>
            <w:vMerge w:val="restart"/>
            <w:tcBorders>
              <w:top w:val="nil"/>
              <w:left w:val="nil"/>
              <w:right w:val="nil"/>
            </w:tcBorders>
            <w:shd w:val="clear" w:color="auto" w:fill="auto"/>
          </w:tcPr>
          <w:p w14:paraId="1772F25C" w14:textId="77777777" w:rsidR="00781E99" w:rsidRPr="001A4FCE" w:rsidRDefault="00781E99" w:rsidP="00630D5A">
            <w:pPr>
              <w:pStyle w:val="Header"/>
              <w:rPr>
                <w:b/>
              </w:rPr>
            </w:pPr>
            <w:r w:rsidRPr="001A4FCE">
              <w:rPr>
                <w:b/>
              </w:rPr>
              <w:t xml:space="preserve">Signed on behalf of the </w:t>
            </w:r>
          </w:p>
          <w:p w14:paraId="2FC884CC" w14:textId="77777777" w:rsidR="00781E99" w:rsidRPr="001A4FCE" w:rsidRDefault="00781E99" w:rsidP="00630D5A">
            <w:pPr>
              <w:pStyle w:val="Header"/>
            </w:pPr>
            <w:r w:rsidRPr="001A4FCE">
              <w:rPr>
                <w:b/>
              </w:rPr>
              <w:t>Management Committee / Proprietor:</w:t>
            </w:r>
          </w:p>
        </w:tc>
        <w:tc>
          <w:tcPr>
            <w:tcW w:w="5084" w:type="dxa"/>
            <w:gridSpan w:val="3"/>
            <w:tcBorders>
              <w:top w:val="nil"/>
              <w:left w:val="nil"/>
              <w:bottom w:val="dashSmallGap" w:sz="4" w:space="0" w:color="auto"/>
              <w:right w:val="nil"/>
            </w:tcBorders>
            <w:shd w:val="clear" w:color="auto" w:fill="auto"/>
            <w:vAlign w:val="bottom"/>
          </w:tcPr>
          <w:p w14:paraId="3A9B43A0" w14:textId="080DB3B0" w:rsidR="00781E99" w:rsidRPr="001A4FCE" w:rsidRDefault="00383CEB" w:rsidP="00630D5A">
            <w:pPr>
              <w:pStyle w:val="Header"/>
              <w:jc w:val="center"/>
              <w:rPr>
                <w:i/>
              </w:rPr>
            </w:pPr>
            <w:r>
              <w:rPr>
                <w:i/>
              </w:rPr>
              <w:t xml:space="preserve">Heather Pearson </w:t>
            </w:r>
          </w:p>
        </w:tc>
      </w:tr>
      <w:tr w:rsidR="00781E99" w:rsidRPr="001A4FCE" w14:paraId="732D4779" w14:textId="77777777" w:rsidTr="00630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488" w:type="dxa"/>
            <w:gridSpan w:val="3"/>
            <w:vMerge/>
            <w:tcBorders>
              <w:left w:val="nil"/>
              <w:bottom w:val="nil"/>
              <w:right w:val="nil"/>
            </w:tcBorders>
            <w:shd w:val="clear" w:color="auto" w:fill="auto"/>
          </w:tcPr>
          <w:p w14:paraId="10FDEF00" w14:textId="77777777" w:rsidR="00781E99" w:rsidRPr="001A4FCE" w:rsidRDefault="00781E99" w:rsidP="00630D5A">
            <w:pPr>
              <w:pStyle w:val="Header"/>
            </w:pPr>
          </w:p>
        </w:tc>
        <w:tc>
          <w:tcPr>
            <w:tcW w:w="5084" w:type="dxa"/>
            <w:gridSpan w:val="3"/>
            <w:tcBorders>
              <w:top w:val="dashSmallGap" w:sz="4" w:space="0" w:color="auto"/>
              <w:left w:val="nil"/>
              <w:bottom w:val="dashSmallGap" w:sz="4" w:space="0" w:color="auto"/>
              <w:right w:val="nil"/>
            </w:tcBorders>
            <w:shd w:val="clear" w:color="auto" w:fill="auto"/>
            <w:vAlign w:val="bottom"/>
          </w:tcPr>
          <w:p w14:paraId="78C686C6" w14:textId="77777777" w:rsidR="00781E99" w:rsidRPr="001A4FCE" w:rsidRDefault="002B5E0C" w:rsidP="00630D5A">
            <w:pPr>
              <w:pStyle w:val="Header"/>
              <w:jc w:val="center"/>
              <w:rPr>
                <w:i/>
              </w:rPr>
            </w:pPr>
            <w:r>
              <w:rPr>
                <w:i/>
              </w:rPr>
              <w:t>Chairperson</w:t>
            </w:r>
          </w:p>
        </w:tc>
      </w:tr>
      <w:tr w:rsidR="00781E99" w:rsidRPr="001A4FCE" w14:paraId="56BC49B8" w14:textId="77777777" w:rsidTr="00630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49" w:type="dxa"/>
            <w:tcBorders>
              <w:top w:val="nil"/>
              <w:left w:val="nil"/>
              <w:bottom w:val="nil"/>
              <w:right w:val="nil"/>
            </w:tcBorders>
            <w:shd w:val="clear" w:color="auto" w:fill="auto"/>
            <w:vAlign w:val="bottom"/>
          </w:tcPr>
          <w:p w14:paraId="2B1BDC61" w14:textId="77777777" w:rsidR="00781E99" w:rsidRPr="001A4FCE" w:rsidRDefault="00781E99" w:rsidP="00630D5A">
            <w:pPr>
              <w:pStyle w:val="Header"/>
              <w:spacing w:before="60" w:after="60"/>
              <w:rPr>
                <w:b/>
              </w:rPr>
            </w:pPr>
            <w:r w:rsidRPr="001A4FCE">
              <w:rPr>
                <w:b/>
              </w:rPr>
              <w:t>This policy was reviewed on:</w:t>
            </w:r>
          </w:p>
        </w:tc>
        <w:tc>
          <w:tcPr>
            <w:tcW w:w="2102" w:type="dxa"/>
            <w:tcBorders>
              <w:top w:val="nil"/>
              <w:left w:val="nil"/>
              <w:bottom w:val="dashSmallGap" w:sz="4" w:space="0" w:color="auto"/>
              <w:right w:val="nil"/>
            </w:tcBorders>
            <w:shd w:val="clear" w:color="auto" w:fill="auto"/>
            <w:vAlign w:val="bottom"/>
          </w:tcPr>
          <w:p w14:paraId="66E22C9C" w14:textId="77777777" w:rsidR="00781E99" w:rsidRPr="001A4FCE" w:rsidRDefault="00781E99" w:rsidP="00630D5A">
            <w:pPr>
              <w:pStyle w:val="Header"/>
              <w:jc w:val="center"/>
              <w:rPr>
                <w:i/>
              </w:rPr>
            </w:pPr>
          </w:p>
        </w:tc>
        <w:tc>
          <w:tcPr>
            <w:tcW w:w="354" w:type="dxa"/>
            <w:gridSpan w:val="2"/>
            <w:tcBorders>
              <w:top w:val="nil"/>
              <w:left w:val="nil"/>
              <w:bottom w:val="nil"/>
              <w:right w:val="nil"/>
            </w:tcBorders>
            <w:shd w:val="clear" w:color="auto" w:fill="auto"/>
            <w:vAlign w:val="bottom"/>
          </w:tcPr>
          <w:p w14:paraId="0DD63F6E" w14:textId="77777777" w:rsidR="00781E99" w:rsidRPr="001A4FCE" w:rsidRDefault="00781E99" w:rsidP="00630D5A">
            <w:pPr>
              <w:pStyle w:val="Header"/>
              <w:jc w:val="center"/>
              <w:rPr>
                <w:i/>
              </w:rPr>
            </w:pPr>
          </w:p>
        </w:tc>
        <w:tc>
          <w:tcPr>
            <w:tcW w:w="5067" w:type="dxa"/>
            <w:gridSpan w:val="2"/>
            <w:tcBorders>
              <w:top w:val="nil"/>
              <w:left w:val="nil"/>
              <w:bottom w:val="dashSmallGap" w:sz="4" w:space="0" w:color="auto"/>
              <w:right w:val="nil"/>
            </w:tcBorders>
            <w:shd w:val="clear" w:color="auto" w:fill="auto"/>
            <w:vAlign w:val="bottom"/>
          </w:tcPr>
          <w:p w14:paraId="6F4C21DF" w14:textId="77777777" w:rsidR="00781E99" w:rsidRPr="001A4FCE" w:rsidRDefault="00781E99" w:rsidP="00630D5A">
            <w:pPr>
              <w:pStyle w:val="Header"/>
              <w:jc w:val="center"/>
              <w:rPr>
                <w:i/>
              </w:rPr>
            </w:pPr>
          </w:p>
        </w:tc>
      </w:tr>
      <w:tr w:rsidR="00781E99" w:rsidRPr="001A4FCE" w14:paraId="381E7501" w14:textId="77777777" w:rsidTr="00630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49" w:type="dxa"/>
            <w:tcBorders>
              <w:top w:val="nil"/>
              <w:left w:val="nil"/>
              <w:bottom w:val="nil"/>
              <w:right w:val="nil"/>
            </w:tcBorders>
            <w:shd w:val="clear" w:color="auto" w:fill="auto"/>
            <w:vAlign w:val="bottom"/>
          </w:tcPr>
          <w:p w14:paraId="1064EC4B" w14:textId="77777777" w:rsidR="00781E99" w:rsidRPr="001A4FCE" w:rsidRDefault="00781E99" w:rsidP="00630D5A">
            <w:pPr>
              <w:pStyle w:val="Header"/>
              <w:spacing w:before="60" w:after="60"/>
            </w:pPr>
          </w:p>
        </w:tc>
        <w:tc>
          <w:tcPr>
            <w:tcW w:w="2102" w:type="dxa"/>
            <w:tcBorders>
              <w:top w:val="dashSmallGap" w:sz="4" w:space="0" w:color="auto"/>
              <w:left w:val="nil"/>
              <w:bottom w:val="dashSmallGap" w:sz="4" w:space="0" w:color="auto"/>
              <w:right w:val="nil"/>
            </w:tcBorders>
            <w:shd w:val="clear" w:color="auto" w:fill="auto"/>
            <w:vAlign w:val="bottom"/>
          </w:tcPr>
          <w:p w14:paraId="0AC9A190" w14:textId="77777777" w:rsidR="00781E99" w:rsidRPr="001A4FCE" w:rsidRDefault="00781E99" w:rsidP="00630D5A">
            <w:pPr>
              <w:pStyle w:val="Header"/>
              <w:jc w:val="center"/>
              <w:rPr>
                <w:i/>
              </w:rPr>
            </w:pPr>
          </w:p>
        </w:tc>
        <w:tc>
          <w:tcPr>
            <w:tcW w:w="354" w:type="dxa"/>
            <w:gridSpan w:val="2"/>
            <w:tcBorders>
              <w:top w:val="nil"/>
              <w:left w:val="nil"/>
              <w:bottom w:val="nil"/>
              <w:right w:val="nil"/>
            </w:tcBorders>
            <w:shd w:val="clear" w:color="auto" w:fill="auto"/>
            <w:vAlign w:val="bottom"/>
          </w:tcPr>
          <w:p w14:paraId="7447BA25" w14:textId="77777777" w:rsidR="00781E99" w:rsidRPr="001A4FCE" w:rsidRDefault="00781E99" w:rsidP="00630D5A">
            <w:pPr>
              <w:pStyle w:val="Header"/>
              <w:jc w:val="center"/>
              <w:rPr>
                <w:i/>
              </w:rPr>
            </w:pPr>
          </w:p>
        </w:tc>
        <w:tc>
          <w:tcPr>
            <w:tcW w:w="5067" w:type="dxa"/>
            <w:gridSpan w:val="2"/>
            <w:tcBorders>
              <w:top w:val="dashSmallGap" w:sz="4" w:space="0" w:color="auto"/>
              <w:left w:val="nil"/>
              <w:bottom w:val="dashSmallGap" w:sz="4" w:space="0" w:color="auto"/>
              <w:right w:val="nil"/>
            </w:tcBorders>
            <w:shd w:val="clear" w:color="auto" w:fill="auto"/>
            <w:vAlign w:val="bottom"/>
          </w:tcPr>
          <w:p w14:paraId="7EBD1D6A" w14:textId="77777777" w:rsidR="00781E99" w:rsidRPr="001A4FCE" w:rsidRDefault="00781E99" w:rsidP="00630D5A">
            <w:pPr>
              <w:pStyle w:val="Header"/>
              <w:jc w:val="center"/>
              <w:rPr>
                <w:i/>
              </w:rPr>
            </w:pPr>
          </w:p>
        </w:tc>
      </w:tr>
      <w:tr w:rsidR="00781E99" w:rsidRPr="001A4FCE" w14:paraId="2C7C9444" w14:textId="77777777" w:rsidTr="00630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49" w:type="dxa"/>
            <w:tcBorders>
              <w:top w:val="nil"/>
              <w:left w:val="nil"/>
              <w:bottom w:val="nil"/>
              <w:right w:val="nil"/>
            </w:tcBorders>
            <w:shd w:val="clear" w:color="auto" w:fill="auto"/>
            <w:vAlign w:val="bottom"/>
          </w:tcPr>
          <w:p w14:paraId="037B66D5" w14:textId="77777777" w:rsidR="00781E99" w:rsidRPr="001A4FCE" w:rsidRDefault="00781E99" w:rsidP="00630D5A">
            <w:pPr>
              <w:pStyle w:val="Header"/>
              <w:spacing w:before="60" w:after="60"/>
            </w:pPr>
          </w:p>
        </w:tc>
        <w:tc>
          <w:tcPr>
            <w:tcW w:w="2102" w:type="dxa"/>
            <w:tcBorders>
              <w:top w:val="dashSmallGap" w:sz="4" w:space="0" w:color="auto"/>
              <w:left w:val="nil"/>
              <w:bottom w:val="dashSmallGap" w:sz="4" w:space="0" w:color="auto"/>
              <w:right w:val="nil"/>
            </w:tcBorders>
            <w:shd w:val="clear" w:color="auto" w:fill="auto"/>
            <w:vAlign w:val="bottom"/>
          </w:tcPr>
          <w:p w14:paraId="3024A716" w14:textId="77777777" w:rsidR="00781E99" w:rsidRPr="001A4FCE" w:rsidRDefault="00781E99" w:rsidP="00630D5A">
            <w:pPr>
              <w:pStyle w:val="Header"/>
              <w:jc w:val="center"/>
              <w:rPr>
                <w:i/>
              </w:rPr>
            </w:pPr>
          </w:p>
        </w:tc>
        <w:tc>
          <w:tcPr>
            <w:tcW w:w="354" w:type="dxa"/>
            <w:gridSpan w:val="2"/>
            <w:tcBorders>
              <w:top w:val="nil"/>
              <w:left w:val="nil"/>
              <w:bottom w:val="nil"/>
              <w:right w:val="nil"/>
            </w:tcBorders>
            <w:shd w:val="clear" w:color="auto" w:fill="auto"/>
            <w:vAlign w:val="bottom"/>
          </w:tcPr>
          <w:p w14:paraId="092AC931" w14:textId="77777777" w:rsidR="00781E99" w:rsidRPr="001A4FCE" w:rsidRDefault="00781E99" w:rsidP="00630D5A">
            <w:pPr>
              <w:pStyle w:val="Header"/>
              <w:jc w:val="center"/>
              <w:rPr>
                <w:i/>
              </w:rPr>
            </w:pPr>
          </w:p>
        </w:tc>
        <w:tc>
          <w:tcPr>
            <w:tcW w:w="5067" w:type="dxa"/>
            <w:gridSpan w:val="2"/>
            <w:tcBorders>
              <w:top w:val="dashSmallGap" w:sz="4" w:space="0" w:color="auto"/>
              <w:left w:val="nil"/>
              <w:bottom w:val="dashSmallGap" w:sz="4" w:space="0" w:color="auto"/>
              <w:right w:val="nil"/>
            </w:tcBorders>
            <w:shd w:val="clear" w:color="auto" w:fill="auto"/>
            <w:vAlign w:val="bottom"/>
          </w:tcPr>
          <w:p w14:paraId="49751A3E" w14:textId="77777777" w:rsidR="00781E99" w:rsidRPr="001A4FCE" w:rsidRDefault="00781E99" w:rsidP="00630D5A">
            <w:pPr>
              <w:pStyle w:val="Header"/>
              <w:jc w:val="center"/>
              <w:rPr>
                <w:i/>
              </w:rPr>
            </w:pPr>
          </w:p>
        </w:tc>
      </w:tr>
    </w:tbl>
    <w:p w14:paraId="4250C314" w14:textId="77777777" w:rsidR="00781E99" w:rsidRPr="001A4FCE" w:rsidRDefault="00781E99" w:rsidP="00781E99">
      <w:pPr>
        <w:spacing w:after="360"/>
        <w:jc w:val="center"/>
        <w:rPr>
          <w:b/>
          <w:sz w:val="36"/>
          <w:szCs w:val="36"/>
        </w:rPr>
      </w:pPr>
    </w:p>
    <w:p w14:paraId="2F58AFF5" w14:textId="77777777" w:rsidR="009174BD" w:rsidRPr="001A4FCE" w:rsidRDefault="009174BD" w:rsidP="007E1774">
      <w:pPr>
        <w:tabs>
          <w:tab w:val="left" w:pos="8030"/>
        </w:tabs>
        <w:rPr>
          <w:rFonts w:ascii="Calibri" w:hAnsi="Calibri"/>
          <w:szCs w:val="24"/>
        </w:rPr>
      </w:pPr>
    </w:p>
    <w:sectPr w:rsidR="009174BD" w:rsidRPr="001A4FCE" w:rsidSect="000532FE">
      <w:headerReference w:type="default" r:id="rId13"/>
      <w:footerReference w:type="default" r:id="rId14"/>
      <w:headerReference w:type="first" r:id="rId15"/>
      <w:footerReference w:type="first" r:id="rId16"/>
      <w:type w:val="continuous"/>
      <w:pgSz w:w="11906" w:h="16838"/>
      <w:pgMar w:top="1985" w:right="1274" w:bottom="1871" w:left="1276" w:header="567" w:footer="964" w:gutter="0"/>
      <w:paperSrc w:first="7" w:other="7"/>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BA85" w14:textId="77777777" w:rsidR="00230766" w:rsidRDefault="00230766">
      <w:r>
        <w:separator/>
      </w:r>
    </w:p>
  </w:endnote>
  <w:endnote w:type="continuationSeparator" w:id="0">
    <w:p w14:paraId="2982DD6B" w14:textId="77777777" w:rsidR="00230766" w:rsidRDefault="0023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utura Book">
    <w:altName w:val="Futura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E1A" w14:textId="2E4E7E13" w:rsidR="00640E22" w:rsidRPr="00640E22" w:rsidRDefault="00CD14CB" w:rsidP="00640E22">
    <w:pPr>
      <w:tabs>
        <w:tab w:val="left" w:pos="284"/>
      </w:tabs>
      <w:spacing w:line="276" w:lineRule="auto"/>
      <w:ind w:right="-539"/>
      <w:rPr>
        <w:rFonts w:eastAsia="Calibri" w:cs="Arial"/>
        <w:sz w:val="20"/>
      </w:rPr>
    </w:pP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fldChar w:fldCharType="begin"/>
    </w:r>
    <w:r>
      <w:rPr>
        <w:rFonts w:eastAsia="Calibri" w:cs="Arial"/>
        <w:sz w:val="20"/>
      </w:rPr>
      <w:instrText xml:space="preserve"> PAGE  \* ArabicDash  \* MERGEFORMAT </w:instrText>
    </w:r>
    <w:r>
      <w:rPr>
        <w:rFonts w:eastAsia="Calibri" w:cs="Arial"/>
        <w:sz w:val="20"/>
      </w:rPr>
      <w:fldChar w:fldCharType="separate"/>
    </w:r>
    <w:r w:rsidR="00010C72">
      <w:rPr>
        <w:rFonts w:eastAsia="Calibri" w:cs="Arial"/>
        <w:noProof/>
        <w:sz w:val="20"/>
      </w:rPr>
      <w:t>- 2 -</w:t>
    </w:r>
    <w:r>
      <w:rPr>
        <w:rFonts w:eastAsia="Calibri" w:cs="Arial"/>
        <w:sz w:val="20"/>
      </w:rPr>
      <w:fldChar w:fldCharType="end"/>
    </w:r>
    <w:r w:rsidR="00383CEB">
      <w:rPr>
        <w:rFonts w:eastAsia="Calibri" w:cs="Arial"/>
        <w:noProof/>
        <w:sz w:val="20"/>
        <w:lang w:eastAsia="en-GB"/>
      </w:rPr>
      <mc:AlternateContent>
        <mc:Choice Requires="wps">
          <w:drawing>
            <wp:anchor distT="0" distB="0" distL="114300" distR="114300" simplePos="0" relativeHeight="251660288" behindDoc="0" locked="1" layoutInCell="1" allowOverlap="1" wp14:anchorId="579C5AB0" wp14:editId="0172DB2A">
              <wp:simplePos x="0" y="0"/>
              <wp:positionH relativeFrom="page">
                <wp:posOffset>4414520</wp:posOffset>
              </wp:positionH>
              <wp:positionV relativeFrom="page">
                <wp:posOffset>10231120</wp:posOffset>
              </wp:positionV>
              <wp:extent cx="2747010" cy="271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71780"/>
                      </a:xfrm>
                      <a:prstGeom prst="rect">
                        <a:avLst/>
                      </a:prstGeom>
                      <a:noFill/>
                      <a:ln w="9525">
                        <a:noFill/>
                        <a:miter lim="800000"/>
                        <a:headEnd/>
                        <a:tailEnd/>
                      </a:ln>
                    </wps:spPr>
                    <wps:txbx>
                      <w:txbxContent>
                        <w:p w14:paraId="00B6A481" w14:textId="77777777" w:rsidR="00640E22" w:rsidRPr="006A37C0" w:rsidRDefault="00640E22" w:rsidP="009174BD">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14:paraId="79D1AA33" w14:textId="77777777" w:rsidR="00640E22" w:rsidRDefault="00640E22" w:rsidP="00917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C5AB0" id="_x0000_t202" coordsize="21600,21600" o:spt="202" path="m,l,21600r21600,l21600,xe">
              <v:stroke joinstyle="miter"/>
              <v:path gradientshapeok="t" o:connecttype="rect"/>
            </v:shapetype>
            <v:shape id="Text Box 2" o:spid="_x0000_s1026" type="#_x0000_t202" style="position:absolute;margin-left:347.6pt;margin-top:805.6pt;width:216.3pt;height:2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" filled="f" stroked="f">
              <v:textbox>
                <w:txbxContent>
                  <w:p w14:paraId="00B6A481" w14:textId="77777777" w:rsidR="00640E22" w:rsidRPr="006A37C0" w:rsidRDefault="00640E22" w:rsidP="009174BD">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14:paraId="79D1AA33" w14:textId="77777777" w:rsidR="00640E22" w:rsidRDefault="00640E22" w:rsidP="009174BD"/>
                </w:txbxContent>
              </v:textbox>
              <w10:wrap anchorx="page" anchory="page"/>
              <w10:anchorlock/>
            </v:shape>
          </w:pict>
        </mc:Fallback>
      </mc:AlternateContent>
    </w:r>
    <w:r w:rsidR="00383CEB">
      <w:rPr>
        <w:rFonts w:eastAsia="Calibri" w:cs="Arial"/>
        <w:noProof/>
        <w:sz w:val="20"/>
        <w:lang w:eastAsia="en-GB"/>
      </w:rPr>
      <mc:AlternateContent>
        <mc:Choice Requires="wps">
          <w:drawing>
            <wp:anchor distT="0" distB="0" distL="114300" distR="114300" simplePos="0" relativeHeight="251659264" behindDoc="0" locked="0" layoutInCell="1" allowOverlap="1" wp14:anchorId="244FF1D9" wp14:editId="5BBB1217">
              <wp:simplePos x="0" y="0"/>
              <wp:positionH relativeFrom="column">
                <wp:posOffset>-436880</wp:posOffset>
              </wp:positionH>
              <wp:positionV relativeFrom="paragraph">
                <wp:posOffset>347980</wp:posOffset>
              </wp:positionV>
              <wp:extent cx="2446020" cy="2336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01992" w14:textId="77777777" w:rsidR="00640E22" w:rsidRPr="00687E07" w:rsidRDefault="00640E22" w:rsidP="00640E22">
                          <w:pPr>
                            <w:rPr>
                              <w:color w:val="FFFFFF"/>
                              <w:spacing w:val="-12"/>
                              <w:sz w:val="20"/>
                            </w:rPr>
                          </w:pPr>
                          <w:r w:rsidRPr="009174BD">
                            <w:rPr>
                              <w:color w:val="FFFFFF"/>
                              <w:spacing w:val="-12"/>
                              <w:sz w:val="20"/>
                            </w:rPr>
                            <w:t xml:space="preserve">Chief Executive </w:t>
                          </w:r>
                          <w:r w:rsidRPr="00687E07">
                            <w:rPr>
                              <w:color w:val="FFFFFF"/>
                              <w:spacing w:val="-12"/>
                              <w:sz w:val="20"/>
                            </w:rPr>
                            <w:t>Gillian Beasley</w:t>
                          </w:r>
                        </w:p>
                        <w:p w14:paraId="4D01C2D7" w14:textId="77777777" w:rsidR="00640E22" w:rsidRDefault="00640E22" w:rsidP="00640E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FF1D9" id="_x0000_s1027" type="#_x0000_t202" style="position:absolute;margin-left:-34.4pt;margin-top:27.4pt;width:192.6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" filled="f" stroked="f">
              <v:textbox>
                <w:txbxContent>
                  <w:p w14:paraId="44A01992" w14:textId="77777777" w:rsidR="00640E22" w:rsidRPr="00687E07" w:rsidRDefault="00640E22" w:rsidP="00640E22">
                    <w:pPr>
                      <w:rPr>
                        <w:color w:val="FFFFFF"/>
                        <w:spacing w:val="-12"/>
                        <w:sz w:val="20"/>
                      </w:rPr>
                    </w:pPr>
                    <w:r w:rsidRPr="009174BD">
                      <w:rPr>
                        <w:color w:val="FFFFFF"/>
                        <w:spacing w:val="-12"/>
                        <w:sz w:val="20"/>
                      </w:rPr>
                      <w:t xml:space="preserve">Chief Executive </w:t>
                    </w:r>
                    <w:r w:rsidRPr="00687E07">
                      <w:rPr>
                        <w:color w:val="FFFFFF"/>
                        <w:spacing w:val="-12"/>
                        <w:sz w:val="20"/>
                      </w:rPr>
                      <w:t>Gillian Beasley</w:t>
                    </w:r>
                  </w:p>
                  <w:p w14:paraId="4D01C2D7" w14:textId="77777777" w:rsidR="00640E22" w:rsidRDefault="00640E22" w:rsidP="00640E22"/>
                </w:txbxContent>
              </v:textbox>
            </v:shape>
          </w:pict>
        </mc:Fallback>
      </mc:AlternateContent>
    </w:r>
    <w:r w:rsidR="00383CEB">
      <w:rPr>
        <w:rFonts w:eastAsia="Calibri" w:cs="Arial"/>
        <w:noProof/>
        <w:sz w:val="20"/>
        <w:lang w:eastAsia="en-GB"/>
      </w:rPr>
      <mc:AlternateContent>
        <mc:Choice Requires="wps">
          <w:drawing>
            <wp:anchor distT="0" distB="0" distL="114300" distR="114300" simplePos="0" relativeHeight="251658240" behindDoc="1" locked="0" layoutInCell="1" allowOverlap="1" wp14:anchorId="29FDD87E" wp14:editId="49C65B9D">
              <wp:simplePos x="0" y="0"/>
              <wp:positionH relativeFrom="page">
                <wp:posOffset>180340</wp:posOffset>
              </wp:positionH>
              <wp:positionV relativeFrom="page">
                <wp:posOffset>10074275</wp:posOffset>
              </wp:positionV>
              <wp:extent cx="7200265" cy="53975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8429E" id="Rectangle 1" o:spid="_x0000_s1026" style="position:absolute;margin-left:14.2pt;margin-top:793.25pt;width:566.9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" fillcolor="#002f5d" stroked="f" strokecolor="#f2f2f2" strokeweight="3pt">
              <v:shadow color="#243f60" opacity=".5" offse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3FE0" w14:textId="77777777" w:rsidR="002C7AE7" w:rsidRDefault="00CD14CB" w:rsidP="00CD14CB">
    <w:pPr>
      <w:tabs>
        <w:tab w:val="left" w:pos="6920"/>
      </w:tabs>
      <w:rPr>
        <w:color w:val="808080"/>
        <w:sz w:val="20"/>
      </w:rPr>
    </w:pPr>
    <w:r>
      <w:rPr>
        <w:color w:val="808080"/>
        <w:sz w:val="20"/>
      </w:rPr>
      <w:tab/>
    </w:r>
  </w:p>
  <w:p w14:paraId="7C075A6D" w14:textId="5F81E20A" w:rsidR="001B5A48" w:rsidRPr="00634528" w:rsidRDefault="00383CEB" w:rsidP="00B56EA1">
    <w:pPr>
      <w:jc w:val="right"/>
      <w:rPr>
        <w:color w:val="808080"/>
        <w:sz w:val="20"/>
      </w:rPr>
    </w:pPr>
    <w:r>
      <w:rPr>
        <w:noProof/>
        <w:lang w:eastAsia="en-GB"/>
      </w:rPr>
      <mc:AlternateContent>
        <mc:Choice Requires="wps">
          <w:drawing>
            <wp:anchor distT="0" distB="0" distL="114300" distR="114300" simplePos="0" relativeHeight="251657216" behindDoc="0" locked="0" layoutInCell="1" allowOverlap="1" wp14:anchorId="0AB5020E" wp14:editId="6F6A63C1">
              <wp:simplePos x="0" y="0"/>
              <wp:positionH relativeFrom="column">
                <wp:posOffset>-436880</wp:posOffset>
              </wp:positionH>
              <wp:positionV relativeFrom="paragraph">
                <wp:posOffset>314960</wp:posOffset>
              </wp:positionV>
              <wp:extent cx="2446020" cy="27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CE88F" w14:textId="77777777" w:rsidR="004F7EB1" w:rsidRPr="00687E07" w:rsidRDefault="004F7EB1" w:rsidP="009174BD">
                          <w:pPr>
                            <w:rPr>
                              <w:color w:val="FFFFFF"/>
                              <w:spacing w:val="-12"/>
                              <w:sz w:val="20"/>
                            </w:rPr>
                          </w:pPr>
                          <w:r w:rsidRPr="009174BD">
                            <w:rPr>
                              <w:color w:val="FFFFFF"/>
                              <w:spacing w:val="-12"/>
                              <w:sz w:val="20"/>
                            </w:rPr>
                            <w:t xml:space="preserve">Chief Executive </w:t>
                          </w:r>
                          <w:r w:rsidRPr="00687E07">
                            <w:rPr>
                              <w:color w:val="FFFFFF"/>
                              <w:spacing w:val="-12"/>
                              <w:sz w:val="20"/>
                            </w:rPr>
                            <w:t>Gillian Beasley</w:t>
                          </w:r>
                        </w:p>
                        <w:p w14:paraId="66328FB6" w14:textId="77777777" w:rsidR="004F7EB1" w:rsidRDefault="004F7EB1" w:rsidP="00917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5020E" id="_x0000_t202" coordsize="21600,21600" o:spt="202" path="m,l,21600r21600,l21600,xe">
              <v:stroke joinstyle="miter"/>
              <v:path gradientshapeok="t" o:connecttype="rect"/>
            </v:shapetype>
            <v:shape id="_x0000_s1028" type="#_x0000_t202" style="position:absolute;left:0;text-align:left;margin-left:-34.4pt;margin-top:24.8pt;width:192.6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" filled="f" stroked="f">
              <v:textbox>
                <w:txbxContent>
                  <w:p w14:paraId="2CBCE88F" w14:textId="77777777" w:rsidR="004F7EB1" w:rsidRPr="00687E07" w:rsidRDefault="004F7EB1" w:rsidP="009174BD">
                    <w:pPr>
                      <w:rPr>
                        <w:color w:val="FFFFFF"/>
                        <w:spacing w:val="-12"/>
                        <w:sz w:val="20"/>
                      </w:rPr>
                    </w:pPr>
                    <w:r w:rsidRPr="009174BD">
                      <w:rPr>
                        <w:color w:val="FFFFFF"/>
                        <w:spacing w:val="-12"/>
                        <w:sz w:val="20"/>
                      </w:rPr>
                      <w:t xml:space="preserve">Chief Executive </w:t>
                    </w:r>
                    <w:r w:rsidRPr="00687E07">
                      <w:rPr>
                        <w:color w:val="FFFFFF"/>
                        <w:spacing w:val="-12"/>
                        <w:sz w:val="20"/>
                      </w:rPr>
                      <w:t>Gillian Beasley</w:t>
                    </w:r>
                  </w:p>
                  <w:p w14:paraId="66328FB6" w14:textId="77777777" w:rsidR="004F7EB1" w:rsidRDefault="004F7EB1" w:rsidP="009174BD"/>
                </w:txbxContent>
              </v:textbox>
            </v:shape>
          </w:pict>
        </mc:Fallback>
      </mc:AlternateContent>
    </w:r>
    <w:r>
      <w:rPr>
        <w:noProof/>
      </w:rPr>
      <mc:AlternateContent>
        <mc:Choice Requires="wps">
          <w:drawing>
            <wp:anchor distT="0" distB="0" distL="114300" distR="114300" simplePos="0" relativeHeight="251655168" behindDoc="1" locked="0" layoutInCell="1" allowOverlap="1" wp14:anchorId="5D1C8BA8" wp14:editId="5D15A4F3">
              <wp:simplePos x="0" y="0"/>
              <wp:positionH relativeFrom="page">
                <wp:posOffset>180340</wp:posOffset>
              </wp:positionH>
              <wp:positionV relativeFrom="page">
                <wp:posOffset>10090150</wp:posOffset>
              </wp:positionV>
              <wp:extent cx="7200265" cy="539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94E29" id="Rectangle 1" o:spid="_x0000_s1026" style="position:absolute;margin-left:14.2pt;margin-top:794.5pt;width:566.95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" fillcolor="#002f5d" stroked="f" strokecolor="#f2f2f2" strokeweight="3pt">
              <v:shadow color="#243f60" opacity=".5" offset="1pt"/>
              <w10:wrap anchorx="page" anchory="page"/>
            </v:rect>
          </w:pict>
        </mc:Fallback>
      </mc:AlternateContent>
    </w:r>
    <w:r w:rsidR="00634528">
      <w:rPr>
        <w:color w:val="808080"/>
        <w:sz w:val="20"/>
      </w:rPr>
      <w:tab/>
    </w:r>
    <w:r w:rsidR="00B56EA1">
      <w:rPr>
        <w:color w:val="808080"/>
        <w:sz w:val="20"/>
      </w:rPr>
      <w:tab/>
    </w:r>
    <w:r w:rsidR="00B56EA1">
      <w:rPr>
        <w:color w:val="808080"/>
        <w:sz w:val="20"/>
      </w:rPr>
      <w:tab/>
    </w:r>
    <w:r w:rsidR="00634528">
      <w:rPr>
        <w:color w:val="808080"/>
        <w:sz w:val="20"/>
      </w:rPr>
      <w:fldChar w:fldCharType="begin"/>
    </w:r>
    <w:r w:rsidR="00634528">
      <w:rPr>
        <w:color w:val="808080"/>
        <w:sz w:val="20"/>
      </w:rPr>
      <w:instrText xml:space="preserve"> PAGE  \* ArabicDash  \* MERGEFORMAT </w:instrText>
    </w:r>
    <w:r w:rsidR="00634528">
      <w:rPr>
        <w:color w:val="808080"/>
        <w:sz w:val="20"/>
      </w:rPr>
      <w:fldChar w:fldCharType="separate"/>
    </w:r>
    <w:r w:rsidR="00010C72">
      <w:rPr>
        <w:noProof/>
        <w:color w:val="808080"/>
        <w:sz w:val="20"/>
      </w:rPr>
      <w:t>- 1 -</w:t>
    </w:r>
    <w:r w:rsidR="00634528">
      <w:rPr>
        <w:color w:val="808080"/>
        <w:sz w:val="20"/>
      </w:rPr>
      <w:fldChar w:fldCharType="end"/>
    </w:r>
    <w:r>
      <w:rPr>
        <w:rFonts w:eastAsia="Calibri" w:cs="Arial"/>
        <w:noProof/>
        <w:color w:val="FFFFFF"/>
        <w:sz w:val="20"/>
        <w:lang w:eastAsia="en-GB"/>
      </w:rPr>
      <mc:AlternateContent>
        <mc:Choice Requires="wps">
          <w:drawing>
            <wp:anchor distT="0" distB="0" distL="114300" distR="114300" simplePos="0" relativeHeight="251656192" behindDoc="0" locked="1" layoutInCell="1" allowOverlap="1" wp14:anchorId="2B268B31" wp14:editId="4780676F">
              <wp:simplePos x="0" y="0"/>
              <wp:positionH relativeFrom="page">
                <wp:posOffset>4404995</wp:posOffset>
              </wp:positionH>
              <wp:positionV relativeFrom="page">
                <wp:posOffset>10212070</wp:posOffset>
              </wp:positionV>
              <wp:extent cx="2747010" cy="271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71780"/>
                      </a:xfrm>
                      <a:prstGeom prst="rect">
                        <a:avLst/>
                      </a:prstGeom>
                      <a:noFill/>
                      <a:ln w="9525">
                        <a:noFill/>
                        <a:miter lim="800000"/>
                        <a:headEnd/>
                        <a:tailEnd/>
                      </a:ln>
                    </wps:spPr>
                    <wps:txbx>
                      <w:txbxContent>
                        <w:p w14:paraId="331F2A96" w14:textId="77777777" w:rsidR="004F7EB1" w:rsidRPr="006A37C0" w:rsidRDefault="004F7EB1" w:rsidP="009174BD">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14:paraId="4DB18A58" w14:textId="77777777" w:rsidR="004F7EB1" w:rsidRDefault="004F7EB1" w:rsidP="00917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68B31" id="_x0000_s1029" type="#_x0000_t202" style="position:absolute;left:0;text-align:left;margin-left:346.85pt;margin-top:804.1pt;width:216.3pt;height:2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" filled="f" stroked="f">
              <v:textbox>
                <w:txbxContent>
                  <w:p w14:paraId="331F2A96" w14:textId="77777777" w:rsidR="004F7EB1" w:rsidRPr="006A37C0" w:rsidRDefault="004F7EB1" w:rsidP="009174BD">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14:paraId="4DB18A58" w14:textId="77777777" w:rsidR="004F7EB1" w:rsidRDefault="004F7EB1" w:rsidP="009174BD"/>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ED4C" w14:textId="77777777" w:rsidR="00230766" w:rsidRDefault="00230766">
      <w:r>
        <w:separator/>
      </w:r>
    </w:p>
  </w:footnote>
  <w:footnote w:type="continuationSeparator" w:id="0">
    <w:p w14:paraId="023822E1" w14:textId="77777777" w:rsidR="00230766" w:rsidRDefault="00230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D5E2" w14:textId="784DF768" w:rsidR="00B56EA1" w:rsidRDefault="00383CEB">
    <w:pPr>
      <w:pStyle w:val="Header"/>
    </w:pPr>
    <w:r>
      <w:rPr>
        <w:noProof/>
        <w:lang w:eastAsia="en-GB"/>
      </w:rPr>
      <w:drawing>
        <wp:anchor distT="0" distB="0" distL="114300" distR="114300" simplePos="0" relativeHeight="251661312" behindDoc="0" locked="0" layoutInCell="1" allowOverlap="1" wp14:anchorId="78E87F60" wp14:editId="6F21A1ED">
          <wp:simplePos x="0" y="0"/>
          <wp:positionH relativeFrom="column">
            <wp:posOffset>3814445</wp:posOffset>
          </wp:positionH>
          <wp:positionV relativeFrom="paragraph">
            <wp:posOffset>-174625</wp:posOffset>
          </wp:positionV>
          <wp:extent cx="2403475" cy="52705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02201" w14:textId="1CB8B3BC" w:rsidR="00B56EA1" w:rsidRDefault="00383CEB">
    <w:pPr>
      <w:pStyle w:val="Header"/>
    </w:pPr>
    <w:r>
      <w:rPr>
        <w:noProof/>
        <w:lang w:eastAsia="en-GB"/>
      </w:rPr>
      <w:drawing>
        <wp:anchor distT="0" distB="0" distL="114300" distR="114300" simplePos="0" relativeHeight="251662336" behindDoc="0" locked="0" layoutInCell="1" allowOverlap="1" wp14:anchorId="0A6B760C" wp14:editId="74E55347">
          <wp:simplePos x="0" y="0"/>
          <wp:positionH relativeFrom="column">
            <wp:posOffset>3814445</wp:posOffset>
          </wp:positionH>
          <wp:positionV relativeFrom="paragraph">
            <wp:posOffset>177165</wp:posOffset>
          </wp:positionV>
          <wp:extent cx="1259840" cy="266065"/>
          <wp:effectExtent l="0" t="0" r="0" b="0"/>
          <wp:wrapNone/>
          <wp:docPr id="53" name="Picture 3" descr="early years banne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y years banner">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9840" cy="26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57794" w14:textId="77777777" w:rsidR="00B56EA1" w:rsidRDefault="00B56EA1">
    <w:pPr>
      <w:pStyle w:val="Header"/>
    </w:pPr>
  </w:p>
  <w:p w14:paraId="10B91BDF" w14:textId="77777777" w:rsidR="00F67AE3" w:rsidRDefault="00F67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1A79" w14:textId="66AEBA4F" w:rsidR="00F064AB" w:rsidRPr="00F67AE3" w:rsidRDefault="00383CEB" w:rsidP="00712AE9">
    <w:pPr>
      <w:pStyle w:val="Header"/>
      <w:tabs>
        <w:tab w:val="clear" w:pos="4153"/>
        <w:tab w:val="clear" w:pos="8306"/>
      </w:tabs>
      <w:spacing w:before="80" w:after="80"/>
      <w:ind w:right="6294"/>
      <w:jc w:val="center"/>
      <w:rPr>
        <w:b/>
      </w:rPr>
    </w:pPr>
    <w:r w:rsidRPr="00266503">
      <w:rPr>
        <w:noProof/>
      </w:rPr>
      <w:drawing>
        <wp:anchor distT="0" distB="0" distL="114300" distR="114300" simplePos="0" relativeHeight="251654144" behindDoc="0" locked="0" layoutInCell="1" allowOverlap="1" wp14:anchorId="0A671844" wp14:editId="656B7685">
          <wp:simplePos x="0" y="0"/>
          <wp:positionH relativeFrom="column">
            <wp:posOffset>3847465</wp:posOffset>
          </wp:positionH>
          <wp:positionV relativeFrom="paragraph">
            <wp:posOffset>382905</wp:posOffset>
          </wp:positionV>
          <wp:extent cx="1259840" cy="266065"/>
          <wp:effectExtent l="0" t="0" r="0" b="0"/>
          <wp:wrapNone/>
          <wp:docPr id="44" name="Picture 3" descr="early years bann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y years bann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503">
      <w:rPr>
        <w:b/>
        <w:noProof/>
      </w:rPr>
      <w:drawing>
        <wp:anchor distT="0" distB="0" distL="114300" distR="114300" simplePos="0" relativeHeight="251653120" behindDoc="0" locked="0" layoutInCell="1" allowOverlap="1" wp14:anchorId="301AAEEA" wp14:editId="1C5ECDF6">
          <wp:simplePos x="0" y="0"/>
          <wp:positionH relativeFrom="column">
            <wp:posOffset>3847465</wp:posOffset>
          </wp:positionH>
          <wp:positionV relativeFrom="paragraph">
            <wp:posOffset>-144145</wp:posOffset>
          </wp:positionV>
          <wp:extent cx="2403475" cy="52705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347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D53DF" w14:textId="77777777" w:rsidR="00712AE9" w:rsidRDefault="00712A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39"/>
    <w:multiLevelType w:val="hybridMultilevel"/>
    <w:tmpl w:val="4EC68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55782E"/>
    <w:multiLevelType w:val="hybridMultilevel"/>
    <w:tmpl w:val="8612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C15AF"/>
    <w:multiLevelType w:val="hybridMultilevel"/>
    <w:tmpl w:val="FF64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C29BD"/>
    <w:multiLevelType w:val="hybridMultilevel"/>
    <w:tmpl w:val="F5F20B8A"/>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E737A"/>
    <w:multiLevelType w:val="hybridMultilevel"/>
    <w:tmpl w:val="198A334C"/>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10A45"/>
    <w:multiLevelType w:val="hybridMultilevel"/>
    <w:tmpl w:val="521A4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A2227"/>
    <w:multiLevelType w:val="hybridMultilevel"/>
    <w:tmpl w:val="DD20B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A16CDC"/>
    <w:multiLevelType w:val="hybridMultilevel"/>
    <w:tmpl w:val="12663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12243E"/>
    <w:multiLevelType w:val="hybridMultilevel"/>
    <w:tmpl w:val="31782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A032B"/>
    <w:multiLevelType w:val="hybridMultilevel"/>
    <w:tmpl w:val="5BDEEF3C"/>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F1269"/>
    <w:multiLevelType w:val="hybridMultilevel"/>
    <w:tmpl w:val="27EAAFC8"/>
    <w:lvl w:ilvl="0" w:tplc="5CD4BC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50F3E"/>
    <w:multiLevelType w:val="hybridMultilevel"/>
    <w:tmpl w:val="0394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C029D"/>
    <w:multiLevelType w:val="hybridMultilevel"/>
    <w:tmpl w:val="DABC0114"/>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07BAA"/>
    <w:multiLevelType w:val="hybridMultilevel"/>
    <w:tmpl w:val="14E2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63E2D"/>
    <w:multiLevelType w:val="hybridMultilevel"/>
    <w:tmpl w:val="F99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65797"/>
    <w:multiLevelType w:val="hybridMultilevel"/>
    <w:tmpl w:val="F2E00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D7A58"/>
    <w:multiLevelType w:val="hybridMultilevel"/>
    <w:tmpl w:val="935253B6"/>
    <w:lvl w:ilvl="0" w:tplc="08090001">
      <w:start w:val="1"/>
      <w:numFmt w:val="bullet"/>
      <w:lvlText w:val=""/>
      <w:lvlJc w:val="left"/>
      <w:pPr>
        <w:tabs>
          <w:tab w:val="num" w:pos="1176"/>
        </w:tabs>
        <w:ind w:left="1176" w:hanging="360"/>
      </w:pPr>
      <w:rPr>
        <w:rFonts w:ascii="Symbol" w:hAnsi="Symbol" w:hint="default"/>
      </w:rPr>
    </w:lvl>
    <w:lvl w:ilvl="1" w:tplc="08090003" w:tentative="1">
      <w:start w:val="1"/>
      <w:numFmt w:val="bullet"/>
      <w:lvlText w:val="o"/>
      <w:lvlJc w:val="left"/>
      <w:pPr>
        <w:tabs>
          <w:tab w:val="num" w:pos="1896"/>
        </w:tabs>
        <w:ind w:left="1896" w:hanging="360"/>
      </w:pPr>
      <w:rPr>
        <w:rFonts w:ascii="Courier New" w:hAnsi="Courier New" w:cs="Courier New" w:hint="default"/>
      </w:rPr>
    </w:lvl>
    <w:lvl w:ilvl="2" w:tplc="08090005" w:tentative="1">
      <w:start w:val="1"/>
      <w:numFmt w:val="bullet"/>
      <w:lvlText w:val=""/>
      <w:lvlJc w:val="left"/>
      <w:pPr>
        <w:tabs>
          <w:tab w:val="num" w:pos="2616"/>
        </w:tabs>
        <w:ind w:left="2616" w:hanging="360"/>
      </w:pPr>
      <w:rPr>
        <w:rFonts w:ascii="Wingdings" w:hAnsi="Wingdings" w:hint="default"/>
      </w:rPr>
    </w:lvl>
    <w:lvl w:ilvl="3" w:tplc="08090001" w:tentative="1">
      <w:start w:val="1"/>
      <w:numFmt w:val="bullet"/>
      <w:lvlText w:val=""/>
      <w:lvlJc w:val="left"/>
      <w:pPr>
        <w:tabs>
          <w:tab w:val="num" w:pos="3336"/>
        </w:tabs>
        <w:ind w:left="3336" w:hanging="360"/>
      </w:pPr>
      <w:rPr>
        <w:rFonts w:ascii="Symbol" w:hAnsi="Symbol" w:hint="default"/>
      </w:rPr>
    </w:lvl>
    <w:lvl w:ilvl="4" w:tplc="08090003" w:tentative="1">
      <w:start w:val="1"/>
      <w:numFmt w:val="bullet"/>
      <w:lvlText w:val="o"/>
      <w:lvlJc w:val="left"/>
      <w:pPr>
        <w:tabs>
          <w:tab w:val="num" w:pos="4056"/>
        </w:tabs>
        <w:ind w:left="4056" w:hanging="360"/>
      </w:pPr>
      <w:rPr>
        <w:rFonts w:ascii="Courier New" w:hAnsi="Courier New" w:cs="Courier New" w:hint="default"/>
      </w:rPr>
    </w:lvl>
    <w:lvl w:ilvl="5" w:tplc="08090005" w:tentative="1">
      <w:start w:val="1"/>
      <w:numFmt w:val="bullet"/>
      <w:lvlText w:val=""/>
      <w:lvlJc w:val="left"/>
      <w:pPr>
        <w:tabs>
          <w:tab w:val="num" w:pos="4776"/>
        </w:tabs>
        <w:ind w:left="4776" w:hanging="360"/>
      </w:pPr>
      <w:rPr>
        <w:rFonts w:ascii="Wingdings" w:hAnsi="Wingdings" w:hint="default"/>
      </w:rPr>
    </w:lvl>
    <w:lvl w:ilvl="6" w:tplc="08090001" w:tentative="1">
      <w:start w:val="1"/>
      <w:numFmt w:val="bullet"/>
      <w:lvlText w:val=""/>
      <w:lvlJc w:val="left"/>
      <w:pPr>
        <w:tabs>
          <w:tab w:val="num" w:pos="5496"/>
        </w:tabs>
        <w:ind w:left="5496" w:hanging="360"/>
      </w:pPr>
      <w:rPr>
        <w:rFonts w:ascii="Symbol" w:hAnsi="Symbol" w:hint="default"/>
      </w:rPr>
    </w:lvl>
    <w:lvl w:ilvl="7" w:tplc="08090003" w:tentative="1">
      <w:start w:val="1"/>
      <w:numFmt w:val="bullet"/>
      <w:lvlText w:val="o"/>
      <w:lvlJc w:val="left"/>
      <w:pPr>
        <w:tabs>
          <w:tab w:val="num" w:pos="6216"/>
        </w:tabs>
        <w:ind w:left="6216" w:hanging="360"/>
      </w:pPr>
      <w:rPr>
        <w:rFonts w:ascii="Courier New" w:hAnsi="Courier New" w:cs="Courier New" w:hint="default"/>
      </w:rPr>
    </w:lvl>
    <w:lvl w:ilvl="8" w:tplc="08090005" w:tentative="1">
      <w:start w:val="1"/>
      <w:numFmt w:val="bullet"/>
      <w:lvlText w:val=""/>
      <w:lvlJc w:val="left"/>
      <w:pPr>
        <w:tabs>
          <w:tab w:val="num" w:pos="6936"/>
        </w:tabs>
        <w:ind w:left="6936" w:hanging="360"/>
      </w:pPr>
      <w:rPr>
        <w:rFonts w:ascii="Wingdings" w:hAnsi="Wingdings" w:hint="default"/>
      </w:rPr>
    </w:lvl>
  </w:abstractNum>
  <w:abstractNum w:abstractNumId="17" w15:restartNumberingAfterBreak="0">
    <w:nsid w:val="37BE31B1"/>
    <w:multiLevelType w:val="hybridMultilevel"/>
    <w:tmpl w:val="29B6999A"/>
    <w:lvl w:ilvl="0" w:tplc="289677E8">
      <w:start w:val="1"/>
      <w:numFmt w:val="bullet"/>
      <w:lvlText w:val="•"/>
      <w:lvlJc w:val="left"/>
      <w:pPr>
        <w:tabs>
          <w:tab w:val="num" w:pos="720"/>
        </w:tabs>
        <w:ind w:left="720" w:hanging="360"/>
      </w:pPr>
      <w:rPr>
        <w:rFonts w:ascii="Arial" w:hAnsi="Arial" w:hint="default"/>
      </w:rPr>
    </w:lvl>
    <w:lvl w:ilvl="1" w:tplc="7A045964" w:tentative="1">
      <w:start w:val="1"/>
      <w:numFmt w:val="bullet"/>
      <w:lvlText w:val="•"/>
      <w:lvlJc w:val="left"/>
      <w:pPr>
        <w:tabs>
          <w:tab w:val="num" w:pos="1440"/>
        </w:tabs>
        <w:ind w:left="1440" w:hanging="360"/>
      </w:pPr>
      <w:rPr>
        <w:rFonts w:ascii="Arial" w:hAnsi="Arial" w:hint="default"/>
      </w:rPr>
    </w:lvl>
    <w:lvl w:ilvl="2" w:tplc="C0089E12" w:tentative="1">
      <w:start w:val="1"/>
      <w:numFmt w:val="bullet"/>
      <w:lvlText w:val="•"/>
      <w:lvlJc w:val="left"/>
      <w:pPr>
        <w:tabs>
          <w:tab w:val="num" w:pos="2160"/>
        </w:tabs>
        <w:ind w:left="2160" w:hanging="360"/>
      </w:pPr>
      <w:rPr>
        <w:rFonts w:ascii="Arial" w:hAnsi="Arial" w:hint="default"/>
      </w:rPr>
    </w:lvl>
    <w:lvl w:ilvl="3" w:tplc="A65A49BE" w:tentative="1">
      <w:start w:val="1"/>
      <w:numFmt w:val="bullet"/>
      <w:lvlText w:val="•"/>
      <w:lvlJc w:val="left"/>
      <w:pPr>
        <w:tabs>
          <w:tab w:val="num" w:pos="2880"/>
        </w:tabs>
        <w:ind w:left="2880" w:hanging="360"/>
      </w:pPr>
      <w:rPr>
        <w:rFonts w:ascii="Arial" w:hAnsi="Arial" w:hint="default"/>
      </w:rPr>
    </w:lvl>
    <w:lvl w:ilvl="4" w:tplc="7EBA10B6" w:tentative="1">
      <w:start w:val="1"/>
      <w:numFmt w:val="bullet"/>
      <w:lvlText w:val="•"/>
      <w:lvlJc w:val="left"/>
      <w:pPr>
        <w:tabs>
          <w:tab w:val="num" w:pos="3600"/>
        </w:tabs>
        <w:ind w:left="3600" w:hanging="360"/>
      </w:pPr>
      <w:rPr>
        <w:rFonts w:ascii="Arial" w:hAnsi="Arial" w:hint="default"/>
      </w:rPr>
    </w:lvl>
    <w:lvl w:ilvl="5" w:tplc="6A2A65B4" w:tentative="1">
      <w:start w:val="1"/>
      <w:numFmt w:val="bullet"/>
      <w:lvlText w:val="•"/>
      <w:lvlJc w:val="left"/>
      <w:pPr>
        <w:tabs>
          <w:tab w:val="num" w:pos="4320"/>
        </w:tabs>
        <w:ind w:left="4320" w:hanging="360"/>
      </w:pPr>
      <w:rPr>
        <w:rFonts w:ascii="Arial" w:hAnsi="Arial" w:hint="default"/>
      </w:rPr>
    </w:lvl>
    <w:lvl w:ilvl="6" w:tplc="26563AC8" w:tentative="1">
      <w:start w:val="1"/>
      <w:numFmt w:val="bullet"/>
      <w:lvlText w:val="•"/>
      <w:lvlJc w:val="left"/>
      <w:pPr>
        <w:tabs>
          <w:tab w:val="num" w:pos="5040"/>
        </w:tabs>
        <w:ind w:left="5040" w:hanging="360"/>
      </w:pPr>
      <w:rPr>
        <w:rFonts w:ascii="Arial" w:hAnsi="Arial" w:hint="default"/>
      </w:rPr>
    </w:lvl>
    <w:lvl w:ilvl="7" w:tplc="5AAAB07E" w:tentative="1">
      <w:start w:val="1"/>
      <w:numFmt w:val="bullet"/>
      <w:lvlText w:val="•"/>
      <w:lvlJc w:val="left"/>
      <w:pPr>
        <w:tabs>
          <w:tab w:val="num" w:pos="5760"/>
        </w:tabs>
        <w:ind w:left="5760" w:hanging="360"/>
      </w:pPr>
      <w:rPr>
        <w:rFonts w:ascii="Arial" w:hAnsi="Arial" w:hint="default"/>
      </w:rPr>
    </w:lvl>
    <w:lvl w:ilvl="8" w:tplc="636EE5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625C21"/>
    <w:multiLevelType w:val="hybridMultilevel"/>
    <w:tmpl w:val="32869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230CC2"/>
    <w:multiLevelType w:val="multilevel"/>
    <w:tmpl w:val="3FC6EC02"/>
    <w:lvl w:ilvl="0">
      <w:start w:val="2"/>
      <w:numFmt w:val="decimal"/>
      <w:lvlText w:val="%1"/>
      <w:lvlJc w:val="left"/>
      <w:pPr>
        <w:ind w:left="525" w:hanging="525"/>
      </w:pPr>
      <w:rPr>
        <w:rFonts w:hint="default"/>
        <w:i w:val="0"/>
      </w:rPr>
    </w:lvl>
    <w:lvl w:ilvl="1">
      <w:start w:val="7"/>
      <w:numFmt w:val="decimal"/>
      <w:lvlText w:val="%1.%2"/>
      <w:lvlJc w:val="left"/>
      <w:pPr>
        <w:ind w:left="525" w:hanging="52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59375661"/>
    <w:multiLevelType w:val="hybridMultilevel"/>
    <w:tmpl w:val="674682BA"/>
    <w:lvl w:ilvl="0" w:tplc="08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A115B"/>
    <w:multiLevelType w:val="singleLevel"/>
    <w:tmpl w:val="069872B6"/>
    <w:lvl w:ilvl="0">
      <w:numFmt w:val="bullet"/>
      <w:lvlText w:val="-"/>
      <w:lvlJc w:val="left"/>
      <w:pPr>
        <w:tabs>
          <w:tab w:val="num" w:pos="720"/>
        </w:tabs>
        <w:ind w:left="720" w:hanging="720"/>
      </w:pPr>
      <w:rPr>
        <w:rFonts w:ascii="Times New Roman" w:hAnsi="Times New Roman" w:hint="default"/>
      </w:rPr>
    </w:lvl>
  </w:abstractNum>
  <w:abstractNum w:abstractNumId="23" w15:restartNumberingAfterBreak="0">
    <w:nsid w:val="5E0A5E05"/>
    <w:multiLevelType w:val="hybridMultilevel"/>
    <w:tmpl w:val="6A0A9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417A0C"/>
    <w:multiLevelType w:val="hybridMultilevel"/>
    <w:tmpl w:val="BE6607C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5" w15:restartNumberingAfterBreak="0">
    <w:nsid w:val="631E50FC"/>
    <w:multiLevelType w:val="multilevel"/>
    <w:tmpl w:val="123C0EB6"/>
    <w:lvl w:ilvl="0">
      <w:start w:val="3"/>
      <w:numFmt w:val="decimal"/>
      <w:lvlText w:val="%1"/>
      <w:lvlJc w:val="left"/>
      <w:pPr>
        <w:ind w:left="525" w:hanging="525"/>
      </w:pPr>
      <w:rPr>
        <w:rFonts w:hint="default"/>
      </w:rPr>
    </w:lvl>
    <w:lvl w:ilvl="1">
      <w:start w:val="6"/>
      <w:numFmt w:val="decimal"/>
      <w:lvlText w:val="%1.%2"/>
      <w:lvlJc w:val="left"/>
      <w:pPr>
        <w:ind w:left="1245" w:hanging="525"/>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4CA7283"/>
    <w:multiLevelType w:val="hybridMultilevel"/>
    <w:tmpl w:val="99A6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837FD"/>
    <w:multiLevelType w:val="hybridMultilevel"/>
    <w:tmpl w:val="1CE0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31D2C"/>
    <w:multiLevelType w:val="multilevel"/>
    <w:tmpl w:val="AD504D44"/>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8446EF"/>
    <w:multiLevelType w:val="hybridMultilevel"/>
    <w:tmpl w:val="F03AA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A7597A"/>
    <w:multiLevelType w:val="hybridMultilevel"/>
    <w:tmpl w:val="B6D46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8A311D"/>
    <w:multiLevelType w:val="multilevel"/>
    <w:tmpl w:val="CA62A340"/>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A56A13"/>
    <w:multiLevelType w:val="multilevel"/>
    <w:tmpl w:val="5AAC05F6"/>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7F6FFE"/>
    <w:multiLevelType w:val="hybridMultilevel"/>
    <w:tmpl w:val="7946D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A10BA0"/>
    <w:multiLevelType w:val="hybridMultilevel"/>
    <w:tmpl w:val="31525E08"/>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abstractNumId w:val="22"/>
  </w:num>
  <w:num w:numId="2">
    <w:abstractNumId w:val="16"/>
  </w:num>
  <w:num w:numId="3">
    <w:abstractNumId w:val="21"/>
  </w:num>
  <w:num w:numId="4">
    <w:abstractNumId w:val="11"/>
  </w:num>
  <w:num w:numId="5">
    <w:abstractNumId w:val="9"/>
  </w:num>
  <w:num w:numId="6">
    <w:abstractNumId w:val="14"/>
  </w:num>
  <w:num w:numId="7">
    <w:abstractNumId w:val="18"/>
  </w:num>
  <w:num w:numId="8">
    <w:abstractNumId w:val="3"/>
  </w:num>
  <w:num w:numId="9">
    <w:abstractNumId w:val="4"/>
  </w:num>
  <w:num w:numId="10">
    <w:abstractNumId w:val="23"/>
  </w:num>
  <w:num w:numId="11">
    <w:abstractNumId w:val="24"/>
  </w:num>
  <w:num w:numId="12">
    <w:abstractNumId w:val="8"/>
  </w:num>
  <w:num w:numId="13">
    <w:abstractNumId w:val="30"/>
  </w:num>
  <w:num w:numId="14">
    <w:abstractNumId w:val="12"/>
  </w:num>
  <w:num w:numId="15">
    <w:abstractNumId w:val="25"/>
  </w:num>
  <w:num w:numId="16">
    <w:abstractNumId w:val="28"/>
  </w:num>
  <w:num w:numId="17">
    <w:abstractNumId w:val="31"/>
  </w:num>
  <w:num w:numId="18">
    <w:abstractNumId w:val="20"/>
  </w:num>
  <w:num w:numId="19">
    <w:abstractNumId w:val="26"/>
  </w:num>
  <w:num w:numId="20">
    <w:abstractNumId w:val="1"/>
  </w:num>
  <w:num w:numId="21">
    <w:abstractNumId w:val="27"/>
  </w:num>
  <w:num w:numId="22">
    <w:abstractNumId w:val="15"/>
  </w:num>
  <w:num w:numId="23">
    <w:abstractNumId w:val="13"/>
  </w:num>
  <w:num w:numId="24">
    <w:abstractNumId w:val="2"/>
  </w:num>
  <w:num w:numId="25">
    <w:abstractNumId w:val="17"/>
  </w:num>
  <w:num w:numId="26">
    <w:abstractNumId w:val="29"/>
  </w:num>
  <w:num w:numId="27">
    <w:abstractNumId w:val="5"/>
  </w:num>
  <w:num w:numId="28">
    <w:abstractNumId w:val="6"/>
    <w:lvlOverride w:ilvl="0"/>
    <w:lvlOverride w:ilvl="1"/>
    <w:lvlOverride w:ilvl="2"/>
    <w:lvlOverride w:ilvl="3"/>
    <w:lvlOverride w:ilvl="4"/>
    <w:lvlOverride w:ilvl="5"/>
    <w:lvlOverride w:ilvl="6"/>
    <w:lvlOverride w:ilvl="7"/>
    <w:lvlOverride w:ilvl="8"/>
  </w:num>
  <w:num w:numId="29">
    <w:abstractNumId w:val="7"/>
  </w:num>
  <w:num w:numId="30">
    <w:abstractNumId w:val="10"/>
  </w:num>
  <w:num w:numId="31">
    <w:abstractNumId w:val="33"/>
  </w:num>
  <w:num w:numId="32">
    <w:abstractNumId w:val="34"/>
  </w:num>
  <w:num w:numId="33">
    <w:abstractNumId w:val="32"/>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E4"/>
    <w:rsid w:val="00006660"/>
    <w:rsid w:val="00007233"/>
    <w:rsid w:val="00010C72"/>
    <w:rsid w:val="000123DF"/>
    <w:rsid w:val="000156F6"/>
    <w:rsid w:val="00032891"/>
    <w:rsid w:val="00033276"/>
    <w:rsid w:val="000340AC"/>
    <w:rsid w:val="00046B71"/>
    <w:rsid w:val="000532FE"/>
    <w:rsid w:val="00060077"/>
    <w:rsid w:val="0006665B"/>
    <w:rsid w:val="00082F7D"/>
    <w:rsid w:val="000842F8"/>
    <w:rsid w:val="00094B8D"/>
    <w:rsid w:val="000A4C2C"/>
    <w:rsid w:val="000B483F"/>
    <w:rsid w:val="000B521D"/>
    <w:rsid w:val="000C6A68"/>
    <w:rsid w:val="000D59D2"/>
    <w:rsid w:val="000E0FEF"/>
    <w:rsid w:val="000E4E9B"/>
    <w:rsid w:val="000F55FD"/>
    <w:rsid w:val="0012149E"/>
    <w:rsid w:val="00141B08"/>
    <w:rsid w:val="00144030"/>
    <w:rsid w:val="0016123A"/>
    <w:rsid w:val="001665F6"/>
    <w:rsid w:val="001835CB"/>
    <w:rsid w:val="00196C12"/>
    <w:rsid w:val="001A0224"/>
    <w:rsid w:val="001A3907"/>
    <w:rsid w:val="001A4FCE"/>
    <w:rsid w:val="001A777D"/>
    <w:rsid w:val="001B3E4C"/>
    <w:rsid w:val="001B5A48"/>
    <w:rsid w:val="001D5117"/>
    <w:rsid w:val="001D53CF"/>
    <w:rsid w:val="001E34A8"/>
    <w:rsid w:val="001E6932"/>
    <w:rsid w:val="002023EF"/>
    <w:rsid w:val="002051DB"/>
    <w:rsid w:val="00205BB6"/>
    <w:rsid w:val="00217672"/>
    <w:rsid w:val="002204D8"/>
    <w:rsid w:val="00230766"/>
    <w:rsid w:val="00230892"/>
    <w:rsid w:val="00237952"/>
    <w:rsid w:val="00237BFC"/>
    <w:rsid w:val="00243559"/>
    <w:rsid w:val="002602A2"/>
    <w:rsid w:val="00263E2C"/>
    <w:rsid w:val="00266503"/>
    <w:rsid w:val="002734FA"/>
    <w:rsid w:val="002946A9"/>
    <w:rsid w:val="002A67D6"/>
    <w:rsid w:val="002B1B7D"/>
    <w:rsid w:val="002B5E0C"/>
    <w:rsid w:val="002C0CF7"/>
    <w:rsid w:val="002C43C9"/>
    <w:rsid w:val="002C54F9"/>
    <w:rsid w:val="002C5E92"/>
    <w:rsid w:val="002C7AE7"/>
    <w:rsid w:val="002D5932"/>
    <w:rsid w:val="002D5ADA"/>
    <w:rsid w:val="002E7D7D"/>
    <w:rsid w:val="002F1A4E"/>
    <w:rsid w:val="002F2D87"/>
    <w:rsid w:val="00304BF2"/>
    <w:rsid w:val="00317A42"/>
    <w:rsid w:val="0032438F"/>
    <w:rsid w:val="00330493"/>
    <w:rsid w:val="0034341E"/>
    <w:rsid w:val="00347B0F"/>
    <w:rsid w:val="00356627"/>
    <w:rsid w:val="00383CEB"/>
    <w:rsid w:val="003A001A"/>
    <w:rsid w:val="003B11C0"/>
    <w:rsid w:val="003B58B8"/>
    <w:rsid w:val="003C6749"/>
    <w:rsid w:val="00400BC7"/>
    <w:rsid w:val="00406190"/>
    <w:rsid w:val="00414677"/>
    <w:rsid w:val="00436D92"/>
    <w:rsid w:val="00451BF7"/>
    <w:rsid w:val="00470AAF"/>
    <w:rsid w:val="00473B5D"/>
    <w:rsid w:val="00487248"/>
    <w:rsid w:val="004937AB"/>
    <w:rsid w:val="004A627A"/>
    <w:rsid w:val="004B770A"/>
    <w:rsid w:val="004C0604"/>
    <w:rsid w:val="004C73C5"/>
    <w:rsid w:val="004D0625"/>
    <w:rsid w:val="004D0A49"/>
    <w:rsid w:val="004D0CB0"/>
    <w:rsid w:val="004D5464"/>
    <w:rsid w:val="004D684A"/>
    <w:rsid w:val="004D7C01"/>
    <w:rsid w:val="004D7E44"/>
    <w:rsid w:val="004E0204"/>
    <w:rsid w:val="004F7EB1"/>
    <w:rsid w:val="005017CE"/>
    <w:rsid w:val="00502951"/>
    <w:rsid w:val="00503CA4"/>
    <w:rsid w:val="00504A2E"/>
    <w:rsid w:val="00504CC5"/>
    <w:rsid w:val="00505279"/>
    <w:rsid w:val="005206BD"/>
    <w:rsid w:val="005467B3"/>
    <w:rsid w:val="00551E49"/>
    <w:rsid w:val="00555DF7"/>
    <w:rsid w:val="0058578E"/>
    <w:rsid w:val="00587128"/>
    <w:rsid w:val="00590304"/>
    <w:rsid w:val="005A317E"/>
    <w:rsid w:val="005A4ED9"/>
    <w:rsid w:val="005C1E14"/>
    <w:rsid w:val="005D1628"/>
    <w:rsid w:val="005D6822"/>
    <w:rsid w:val="006228FC"/>
    <w:rsid w:val="00630D5A"/>
    <w:rsid w:val="00632969"/>
    <w:rsid w:val="00634528"/>
    <w:rsid w:val="00640E22"/>
    <w:rsid w:val="00643527"/>
    <w:rsid w:val="00680934"/>
    <w:rsid w:val="0068236E"/>
    <w:rsid w:val="006851A4"/>
    <w:rsid w:val="0068643A"/>
    <w:rsid w:val="00694FBF"/>
    <w:rsid w:val="006C413B"/>
    <w:rsid w:val="006D4BE4"/>
    <w:rsid w:val="006E32D8"/>
    <w:rsid w:val="006E7F8E"/>
    <w:rsid w:val="006F2B25"/>
    <w:rsid w:val="006F6578"/>
    <w:rsid w:val="007110A4"/>
    <w:rsid w:val="00712210"/>
    <w:rsid w:val="00712AE9"/>
    <w:rsid w:val="0072780A"/>
    <w:rsid w:val="00733451"/>
    <w:rsid w:val="00734332"/>
    <w:rsid w:val="00740C98"/>
    <w:rsid w:val="00740CFC"/>
    <w:rsid w:val="00751A0E"/>
    <w:rsid w:val="00766225"/>
    <w:rsid w:val="00781E99"/>
    <w:rsid w:val="0079358B"/>
    <w:rsid w:val="00796ED7"/>
    <w:rsid w:val="0079738B"/>
    <w:rsid w:val="007C36BA"/>
    <w:rsid w:val="007D0D48"/>
    <w:rsid w:val="007E1774"/>
    <w:rsid w:val="007E2613"/>
    <w:rsid w:val="007E28A4"/>
    <w:rsid w:val="007E338C"/>
    <w:rsid w:val="007F5618"/>
    <w:rsid w:val="007F60CA"/>
    <w:rsid w:val="00802E84"/>
    <w:rsid w:val="00803966"/>
    <w:rsid w:val="00805769"/>
    <w:rsid w:val="008058C7"/>
    <w:rsid w:val="00817D1D"/>
    <w:rsid w:val="00822843"/>
    <w:rsid w:val="00822DFB"/>
    <w:rsid w:val="00823B97"/>
    <w:rsid w:val="00826728"/>
    <w:rsid w:val="00834D3F"/>
    <w:rsid w:val="0084274B"/>
    <w:rsid w:val="00843AF7"/>
    <w:rsid w:val="00874E22"/>
    <w:rsid w:val="00875CC7"/>
    <w:rsid w:val="00882F44"/>
    <w:rsid w:val="00893468"/>
    <w:rsid w:val="008A5970"/>
    <w:rsid w:val="008C00C8"/>
    <w:rsid w:val="00915410"/>
    <w:rsid w:val="009174BD"/>
    <w:rsid w:val="009454D5"/>
    <w:rsid w:val="009574B3"/>
    <w:rsid w:val="00961FE7"/>
    <w:rsid w:val="00986197"/>
    <w:rsid w:val="009A3A0B"/>
    <w:rsid w:val="009B5CE1"/>
    <w:rsid w:val="009B7339"/>
    <w:rsid w:val="009C561E"/>
    <w:rsid w:val="009C6158"/>
    <w:rsid w:val="009D287C"/>
    <w:rsid w:val="00A02378"/>
    <w:rsid w:val="00A21211"/>
    <w:rsid w:val="00A24DF1"/>
    <w:rsid w:val="00A256BA"/>
    <w:rsid w:val="00A26785"/>
    <w:rsid w:val="00A51307"/>
    <w:rsid w:val="00A5668E"/>
    <w:rsid w:val="00A57ECC"/>
    <w:rsid w:val="00A62DD6"/>
    <w:rsid w:val="00A90C77"/>
    <w:rsid w:val="00AB18C7"/>
    <w:rsid w:val="00AB5DD2"/>
    <w:rsid w:val="00AD45B2"/>
    <w:rsid w:val="00AD7667"/>
    <w:rsid w:val="00AE639D"/>
    <w:rsid w:val="00AF0EB5"/>
    <w:rsid w:val="00AF6530"/>
    <w:rsid w:val="00B00E64"/>
    <w:rsid w:val="00B06E79"/>
    <w:rsid w:val="00B070E9"/>
    <w:rsid w:val="00B1143A"/>
    <w:rsid w:val="00B154B8"/>
    <w:rsid w:val="00B204EF"/>
    <w:rsid w:val="00B21248"/>
    <w:rsid w:val="00B54136"/>
    <w:rsid w:val="00B54245"/>
    <w:rsid w:val="00B56EA1"/>
    <w:rsid w:val="00B6173F"/>
    <w:rsid w:val="00B63E7D"/>
    <w:rsid w:val="00B665D1"/>
    <w:rsid w:val="00B701C1"/>
    <w:rsid w:val="00B76FF7"/>
    <w:rsid w:val="00B9207A"/>
    <w:rsid w:val="00B952FE"/>
    <w:rsid w:val="00BB2BCF"/>
    <w:rsid w:val="00BD2062"/>
    <w:rsid w:val="00C45BF8"/>
    <w:rsid w:val="00C568B0"/>
    <w:rsid w:val="00C6464C"/>
    <w:rsid w:val="00C70A93"/>
    <w:rsid w:val="00C73286"/>
    <w:rsid w:val="00C80B5A"/>
    <w:rsid w:val="00C819A5"/>
    <w:rsid w:val="00CA61CD"/>
    <w:rsid w:val="00CD14CB"/>
    <w:rsid w:val="00CD615E"/>
    <w:rsid w:val="00CD65D3"/>
    <w:rsid w:val="00CE55C4"/>
    <w:rsid w:val="00CE64FD"/>
    <w:rsid w:val="00CF2B22"/>
    <w:rsid w:val="00CF3170"/>
    <w:rsid w:val="00CF7408"/>
    <w:rsid w:val="00D20140"/>
    <w:rsid w:val="00D32930"/>
    <w:rsid w:val="00D32B05"/>
    <w:rsid w:val="00D439C5"/>
    <w:rsid w:val="00D54269"/>
    <w:rsid w:val="00D7685F"/>
    <w:rsid w:val="00D94662"/>
    <w:rsid w:val="00D95693"/>
    <w:rsid w:val="00DA44A5"/>
    <w:rsid w:val="00DB2F0C"/>
    <w:rsid w:val="00DB4DF0"/>
    <w:rsid w:val="00DC33B8"/>
    <w:rsid w:val="00DD2052"/>
    <w:rsid w:val="00DE5ED0"/>
    <w:rsid w:val="00DF0A38"/>
    <w:rsid w:val="00E01C0C"/>
    <w:rsid w:val="00E13100"/>
    <w:rsid w:val="00E14EEC"/>
    <w:rsid w:val="00E43F70"/>
    <w:rsid w:val="00E47C29"/>
    <w:rsid w:val="00E52C72"/>
    <w:rsid w:val="00E5345E"/>
    <w:rsid w:val="00E54983"/>
    <w:rsid w:val="00E55D6A"/>
    <w:rsid w:val="00E566E0"/>
    <w:rsid w:val="00E57A5A"/>
    <w:rsid w:val="00E619FD"/>
    <w:rsid w:val="00E80974"/>
    <w:rsid w:val="00E844C5"/>
    <w:rsid w:val="00E95237"/>
    <w:rsid w:val="00E97B5E"/>
    <w:rsid w:val="00EA6E35"/>
    <w:rsid w:val="00EB626D"/>
    <w:rsid w:val="00EB7CFA"/>
    <w:rsid w:val="00ED6131"/>
    <w:rsid w:val="00ED7996"/>
    <w:rsid w:val="00EF1EE7"/>
    <w:rsid w:val="00F019DC"/>
    <w:rsid w:val="00F064AB"/>
    <w:rsid w:val="00F103E2"/>
    <w:rsid w:val="00F215B9"/>
    <w:rsid w:val="00F36534"/>
    <w:rsid w:val="00F40404"/>
    <w:rsid w:val="00F67AE3"/>
    <w:rsid w:val="00F720E1"/>
    <w:rsid w:val="00F74307"/>
    <w:rsid w:val="00F83C2C"/>
    <w:rsid w:val="00F93411"/>
    <w:rsid w:val="00F97CC5"/>
    <w:rsid w:val="00FA2928"/>
    <w:rsid w:val="00FA62C1"/>
    <w:rsid w:val="00FA72BA"/>
    <w:rsid w:val="00FB098D"/>
    <w:rsid w:val="00FD6692"/>
    <w:rsid w:val="00FF5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65A20E"/>
  <w15:chartTrackingRefBased/>
  <w15:docId w15:val="{8CBA0A6B-06A8-4043-97D4-67A921CF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right"/>
      <w:outlineLvl w:val="0"/>
    </w:pPr>
    <w:rPr>
      <w:b/>
      <w:color w:val="800000"/>
      <w:sz w:val="20"/>
    </w:rPr>
  </w:style>
  <w:style w:type="paragraph" w:styleId="Heading2">
    <w:name w:val="heading 2"/>
    <w:basedOn w:val="Normal"/>
    <w:next w:val="Normal"/>
    <w:qFormat/>
    <w:pPr>
      <w:keepNext/>
      <w:jc w:val="right"/>
      <w:outlineLvl w:val="1"/>
    </w:pPr>
    <w:rPr>
      <w:vanish/>
      <w:color w:val="800000"/>
      <w:sz w:val="20"/>
    </w:rPr>
  </w:style>
  <w:style w:type="paragraph" w:styleId="Heading3">
    <w:name w:val="heading 3"/>
    <w:basedOn w:val="Normal"/>
    <w:next w:val="Normal"/>
    <w:qFormat/>
    <w:pPr>
      <w:keepNext/>
      <w:ind w:left="142"/>
      <w:outlineLvl w:val="2"/>
    </w:pPr>
    <w:rPr>
      <w:b/>
    </w:rPr>
  </w:style>
  <w:style w:type="paragraph" w:styleId="Heading4">
    <w:name w:val="heading 4"/>
    <w:basedOn w:val="Normal"/>
    <w:next w:val="Normal"/>
    <w:link w:val="Heading4Char"/>
    <w:qFormat/>
    <w:pPr>
      <w:keepNext/>
      <w:ind w:left="-108" w:right="91"/>
      <w:jc w:val="right"/>
      <w:outlineLvl w:val="3"/>
    </w:pPr>
    <w:rPr>
      <w:b/>
      <w:bCs/>
      <w:color w:val="000000"/>
      <w:sz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notBeside" w:hAnchor="margin" w:y="-365"/>
      <w:jc w:val="both"/>
      <w:outlineLvl w:val="5"/>
    </w:pPr>
    <w:rPr>
      <w:b/>
      <w:bCs/>
      <w:sz w:val="22"/>
      <w:lang w:val="en-US"/>
    </w:rPr>
  </w:style>
  <w:style w:type="paragraph" w:styleId="Heading7">
    <w:name w:val="heading 7"/>
    <w:basedOn w:val="Normal"/>
    <w:next w:val="Normal"/>
    <w:qFormat/>
    <w:pPr>
      <w:keepNext/>
      <w:ind w:left="456"/>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right"/>
    </w:pPr>
    <w:rPr>
      <w:rFonts w:cs="Arial"/>
      <w:color w:val="FFFFFF"/>
      <w:szCs w:val="24"/>
    </w:rPr>
  </w:style>
  <w:style w:type="paragraph" w:styleId="BodyTextIndent">
    <w:name w:val="Body Text Indent"/>
    <w:basedOn w:val="Normal"/>
    <w:pPr>
      <w:ind w:left="399"/>
    </w:pPr>
    <w:rPr>
      <w:b/>
      <w:bCs/>
    </w:rPr>
  </w:style>
  <w:style w:type="paragraph" w:styleId="BodyTextIndent2">
    <w:name w:val="Body Text Indent 2"/>
    <w:basedOn w:val="Normal"/>
    <w:pPr>
      <w:autoSpaceDE w:val="0"/>
      <w:autoSpaceDN w:val="0"/>
      <w:adjustRightInd w:val="0"/>
      <w:spacing w:before="100" w:after="100"/>
      <w:ind w:left="456"/>
    </w:pPr>
    <w:rPr>
      <w:rFonts w:cs="Arial"/>
      <w:sz w:val="22"/>
      <w:lang w:val="en-US"/>
    </w:rPr>
  </w:style>
  <w:style w:type="paragraph" w:styleId="BodyTextIndent3">
    <w:name w:val="Body Text Indent 3"/>
    <w:basedOn w:val="Normal"/>
    <w:pPr>
      <w:tabs>
        <w:tab w:val="left" w:pos="1276"/>
      </w:tabs>
      <w:autoSpaceDE w:val="0"/>
      <w:autoSpaceDN w:val="0"/>
      <w:ind w:left="1134"/>
    </w:pPr>
    <w:rPr>
      <w:rFonts w:cs="Arial"/>
    </w:rPr>
  </w:style>
  <w:style w:type="paragraph" w:styleId="BodyText2">
    <w:name w:val="Body Text 2"/>
    <w:basedOn w:val="Normal"/>
    <w:pPr>
      <w:autoSpaceDE w:val="0"/>
      <w:autoSpaceDN w:val="0"/>
    </w:pPr>
    <w:rPr>
      <w:rFonts w:cs="Arial"/>
      <w:color w:val="000000"/>
      <w:szCs w:val="18"/>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HTMLAddress">
    <w:name w:val="HTML Address"/>
    <w:basedOn w:val="Normal"/>
    <w:rPr>
      <w:rFonts w:ascii="Times New Roman" w:hAnsi="Times New Roman"/>
      <w:i/>
      <w:iCs/>
      <w:szCs w:val="24"/>
    </w:rPr>
  </w:style>
  <w:style w:type="character" w:customStyle="1" w:styleId="BodyTextChar">
    <w:name w:val="Body Text Char"/>
    <w:link w:val="BodyText"/>
    <w:rsid w:val="00EF1EE7"/>
    <w:rPr>
      <w:rFonts w:ascii="Arial" w:hAnsi="Arial" w:cs="Arial"/>
      <w:color w:val="FFFFFF"/>
      <w:sz w:val="24"/>
      <w:szCs w:val="24"/>
      <w:lang w:eastAsia="en-US"/>
    </w:rPr>
  </w:style>
  <w:style w:type="character" w:customStyle="1" w:styleId="Heading4Char">
    <w:name w:val="Heading 4 Char"/>
    <w:link w:val="Heading4"/>
    <w:rsid w:val="00A62DD6"/>
    <w:rPr>
      <w:rFonts w:ascii="Arial" w:hAnsi="Arial"/>
      <w:b/>
      <w:bCs/>
      <w:color w:val="000000"/>
      <w:lang w:eastAsia="en-US"/>
    </w:rPr>
  </w:style>
  <w:style w:type="paragraph" w:styleId="BalloonText">
    <w:name w:val="Balloon Text"/>
    <w:basedOn w:val="Normal"/>
    <w:link w:val="BalloonTextChar"/>
    <w:rsid w:val="00B665D1"/>
    <w:rPr>
      <w:rFonts w:ascii="Segoe UI" w:hAnsi="Segoe UI" w:cs="Segoe UI"/>
      <w:sz w:val="18"/>
      <w:szCs w:val="18"/>
    </w:rPr>
  </w:style>
  <w:style w:type="character" w:customStyle="1" w:styleId="BalloonTextChar">
    <w:name w:val="Balloon Text Char"/>
    <w:link w:val="BalloonText"/>
    <w:rsid w:val="00B665D1"/>
    <w:rPr>
      <w:rFonts w:ascii="Segoe UI" w:hAnsi="Segoe UI" w:cs="Segoe UI"/>
      <w:sz w:val="18"/>
      <w:szCs w:val="18"/>
      <w:lang w:eastAsia="en-US"/>
    </w:rPr>
  </w:style>
  <w:style w:type="character" w:styleId="Strong">
    <w:name w:val="Strong"/>
    <w:qFormat/>
    <w:rsid w:val="00F064AB"/>
    <w:rPr>
      <w:b/>
      <w:bCs/>
    </w:rPr>
  </w:style>
  <w:style w:type="character" w:customStyle="1" w:styleId="HeaderChar">
    <w:name w:val="Header Char"/>
    <w:link w:val="Header"/>
    <w:locked/>
    <w:rsid w:val="00F064AB"/>
    <w:rPr>
      <w:rFonts w:ascii="Arial" w:hAnsi="Arial"/>
      <w:sz w:val="24"/>
      <w:lang w:eastAsia="en-US"/>
    </w:rPr>
  </w:style>
  <w:style w:type="paragraph" w:customStyle="1" w:styleId="Default">
    <w:name w:val="Default"/>
    <w:rsid w:val="00F064AB"/>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F064AB"/>
    <w:pPr>
      <w:ind w:left="720"/>
    </w:pPr>
    <w:rPr>
      <w:rFonts w:cs="Arial"/>
      <w:szCs w:val="24"/>
      <w:lang w:val="en-US"/>
    </w:rPr>
  </w:style>
  <w:style w:type="paragraph" w:styleId="NoSpacing">
    <w:name w:val="No Spacing"/>
    <w:uiPriority w:val="1"/>
    <w:qFormat/>
    <w:rsid w:val="00F064AB"/>
    <w:rPr>
      <w:rFonts w:ascii="Comic Sans MS" w:hAnsi="Comic Sans MS"/>
      <w:lang w:eastAsia="en-US"/>
    </w:rPr>
  </w:style>
  <w:style w:type="character" w:styleId="Hyperlink">
    <w:name w:val="Hyperlink"/>
    <w:rsid w:val="002023EF"/>
    <w:rPr>
      <w:color w:val="0563C1"/>
      <w:u w:val="single"/>
    </w:rPr>
  </w:style>
  <w:style w:type="character" w:customStyle="1" w:styleId="FooterChar">
    <w:name w:val="Footer Char"/>
    <w:link w:val="Footer"/>
    <w:uiPriority w:val="99"/>
    <w:rsid w:val="00634528"/>
    <w:rPr>
      <w:rFonts w:ascii="Arial" w:hAnsi="Arial"/>
      <w:sz w:val="24"/>
      <w:lang w:eastAsia="en-US"/>
    </w:rPr>
  </w:style>
  <w:style w:type="character" w:customStyle="1" w:styleId="A1">
    <w:name w:val="A1"/>
    <w:uiPriority w:val="99"/>
    <w:rsid w:val="00E57A5A"/>
    <w:rPr>
      <w:rFonts w:cs="Futura Book"/>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70962">
      <w:bodyDiv w:val="1"/>
      <w:marLeft w:val="0"/>
      <w:marRight w:val="0"/>
      <w:marTop w:val="0"/>
      <w:marBottom w:val="0"/>
      <w:divBdr>
        <w:top w:val="none" w:sz="0" w:space="0" w:color="auto"/>
        <w:left w:val="none" w:sz="0" w:space="0" w:color="auto"/>
        <w:bottom w:val="none" w:sz="0" w:space="0" w:color="auto"/>
        <w:right w:val="none" w:sz="0" w:space="0" w:color="auto"/>
      </w:divBdr>
      <w:divsChild>
        <w:div w:id="169687122">
          <w:marLeft w:val="547"/>
          <w:marRight w:val="0"/>
          <w:marTop w:val="82"/>
          <w:marBottom w:val="0"/>
          <w:divBdr>
            <w:top w:val="none" w:sz="0" w:space="0" w:color="auto"/>
            <w:left w:val="none" w:sz="0" w:space="0" w:color="auto"/>
            <w:bottom w:val="none" w:sz="0" w:space="0" w:color="auto"/>
            <w:right w:val="none" w:sz="0" w:space="0" w:color="auto"/>
          </w:divBdr>
        </w:div>
      </w:divsChild>
    </w:div>
    <w:div w:id="1383678610">
      <w:bodyDiv w:val="1"/>
      <w:marLeft w:val="0"/>
      <w:marRight w:val="0"/>
      <w:marTop w:val="0"/>
      <w:marBottom w:val="0"/>
      <w:divBdr>
        <w:top w:val="none" w:sz="0" w:space="0" w:color="auto"/>
        <w:left w:val="none" w:sz="0" w:space="0" w:color="auto"/>
        <w:bottom w:val="none" w:sz="0" w:space="0" w:color="auto"/>
        <w:right w:val="none" w:sz="0" w:space="0" w:color="auto"/>
      </w:divBdr>
    </w:div>
    <w:div w:id="1573271002">
      <w:bodyDiv w:val="1"/>
      <w:marLeft w:val="0"/>
      <w:marRight w:val="0"/>
      <w:marTop w:val="0"/>
      <w:marBottom w:val="0"/>
      <w:divBdr>
        <w:top w:val="none" w:sz="0" w:space="0" w:color="auto"/>
        <w:left w:val="none" w:sz="0" w:space="0" w:color="auto"/>
        <w:bottom w:val="none" w:sz="0" w:space="0" w:color="auto"/>
        <w:right w:val="none" w:sz="0" w:space="0" w:color="auto"/>
      </w:divBdr>
    </w:div>
    <w:div w:id="19081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cambridgeshire.gov.uk/residents/working-together-children-families-and-adults/early-years-&amp;-childcare-providers-support/support-for-early-years-&amp;-childcare-providers/"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hyperlink" Target="https://www.cambridgeshire.gov.uk/residents/working-together-children-families-and-adults/early-years-&amp;-childcare-providers-support/support-for-early-years-&amp;-childcare-provi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693.CCC.000\Local%20Settings\Temporary%20Internet%20Files\OLK2F7\Electronic%20Corporat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sic metadata" ma:contentTypeID="0x010100E39C2942F80E934E9DB9663D88F081FC002204DBDC86FF134C94ED6F0C78C0BB94" ma:contentTypeVersion="43" ma:contentTypeDescription="" ma:contentTypeScope="" ma:versionID="c23aee64731b624fa9ea351b3d5bbf50">
  <xsd:schema xmlns:xsd="http://www.w3.org/2001/XMLSchema" xmlns:p="http://schemas.microsoft.com/office/2006/metadata/properties" xmlns:ns1="http://schemas.microsoft.com/sharepoint/v3" xmlns:ns2="http://schemas.microsoft.com/sharepoint/v3/fields" xmlns:ns3="6b3ff4c1-9198-44b8-9b2f-60ffa1f06428" targetNamespace="http://schemas.microsoft.com/office/2006/metadata/properties" ma:root="true" ma:fieldsID="956a83d67b94c5c04c9ad5cbce6856c8" ns1:_="" ns2:_="" ns3:_="">
    <xsd:import namespace="http://schemas.microsoft.com/sharepoint/v3"/>
    <xsd:import namespace="http://schemas.microsoft.com/sharepoint/v3/fields"/>
    <xsd:import namespace="6b3ff4c1-9198-44b8-9b2f-60ffa1f06428"/>
    <xsd:element name="properties">
      <xsd:complexType>
        <xsd:sequence>
          <xsd:element name="documentManagement">
            <xsd:complexType>
              <xsd:all>
                <xsd:element ref="ns3:Summary"/>
                <xsd:element ref="ns3:Document_x0020_type"/>
                <xsd:element ref="ns3:Subject_x0020_Category1"/>
                <xsd:element ref="ns3:Disposal_x0020_Date"/>
                <xsd:element ref="ns2:_Publisher"/>
                <xsd:element ref="ns3:EIR_x0020_Rights"/>
                <xsd:element ref="ns3:FOI_x0020_Rights"/>
                <xsd:element ref="ns3:Document_x0020_Type" minOccurs="0"/>
                <xsd:element ref="ns3:Subject_x0020_Category"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9" nillable="true" ma:displayName="E-Mail Sender" ma:hidden="true" ma:internalName="EmailSender">
      <xsd:simpleType>
        <xsd:restriction base="dms:Note"/>
      </xsd:simpleType>
    </xsd:element>
    <xsd:element name="EmailTo" ma:index="20" nillable="true" ma:displayName="E-Mail To" ma:hidden="true" ma:internalName="EmailTo">
      <xsd:simpleType>
        <xsd:restriction base="dms:Note"/>
      </xsd:simpleType>
    </xsd:element>
    <xsd:element name="EmailCc" ma:index="21" nillable="true" ma:displayName="E-Mail Cc" ma:hidden="true" ma:internalName="EmailCc">
      <xsd:simpleType>
        <xsd:restriction base="dms:Note"/>
      </xsd:simpleType>
    </xsd:element>
    <xsd:element name="EmailFrom" ma:index="22" nillable="true" ma:displayName="E-Mail From" ma:hidden="true" ma:internalName="EmailFrom">
      <xsd:simpleType>
        <xsd:restriction base="dms:Text"/>
      </xsd:simpleType>
    </xsd:element>
    <xsd:element name="EmailSubject" ma:index="23"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Publisher" ma:index="7" ma:displayName="Publisher" ma:default="Cambridgeshire County Council" ma:description="The person, organization or service that published this resource" ma:internalName="_Publisher" ma:readOnly="false">
      <xsd:simpleType>
        <xsd:restriction base="dms:Text">
          <xsd:maxLength value="255"/>
        </xsd:restriction>
      </xsd:simpleType>
    </xsd:element>
  </xsd:schema>
  <xsd:schema xmlns:xsd="http://www.w3.org/2001/XMLSchema" xmlns:dms="http://schemas.microsoft.com/office/2006/documentManagement/types" targetNamespace="6b3ff4c1-9198-44b8-9b2f-60ffa1f06428" elementFormDefault="qualified">
    <xsd:import namespace="http://schemas.microsoft.com/office/2006/documentManagement/types"/>
    <xsd:element name="Summary" ma:index="3" ma:displayName="Description" ma:default="" ma:description="Short description of the content of the document" ma:internalName="Summary" ma:readOnly="false">
      <xsd:simpleType>
        <xsd:restriction base="dms:Note"/>
      </xsd:simpleType>
    </xsd:element>
    <xsd:element name="Document_x0020_type" ma:index="4" ma:displayName="Document type" ma:internalName="Document_x0020_type0">
      <xsd:simpleType>
        <xsd:restriction base="dms:Unknown"/>
      </xsd:simpleType>
    </xsd:element>
    <xsd:element name="Subject_x0020_Category1" ma:index="5" ma:displayName="Subject Category" ma:internalName="Subject_x0020_Category1">
      <xsd:simpleType>
        <xsd:restriction base="dms:Unknown"/>
      </xsd:simpleType>
    </xsd:element>
    <xsd:element name="Disposal_x0020_Date" ma:index="6" ma:displayName="Review Date" ma:format="DateOnly" ma:internalName="Disposal_x0020_Date" ma:readOnly="false">
      <xsd:simpleType>
        <xsd:restriction base="dms:DateTime"/>
      </xsd:simpleType>
    </xsd:element>
    <xsd:element name="EIR_x0020_Rights" ma:index="8" ma:displayName="EIR Rights" ma:default="Undecided" ma:description="States whether the resource can be disclosed to the public or not. Only change from undecided if a decision has actually been made about the document." ma:format="Dropdown" ma:internalName="EIR_x0020_Rights" ma:readOnly="false">
      <xsd:simpleType>
        <xsd:restriction base="dms:Choice">
          <xsd:enumeration value="Undecided"/>
          <xsd:enumeration value="Yes"/>
          <xsd:enumeration value="No - Exemption"/>
          <xsd:enumeration value="No - Managed release"/>
        </xsd:restriction>
      </xsd:simpleType>
    </xsd:element>
    <xsd:element name="FOI_x0020_Rights" ma:index="9" ma:displayName="FOI Rights" ma:default="Undecided" ma:description="States whether the resource can be disclosed to the public or not. Only change from undecided if a decision has actually been made about the document." ma:format="Dropdown" ma:internalName="FOI_x0020_Rights" ma:readOnly="false">
      <xsd:simpleType>
        <xsd:restriction base="dms:Choice">
          <xsd:enumeration value="Undecided"/>
          <xsd:enumeration value="Yes"/>
          <xsd:enumeration value="No - Exemption"/>
          <xsd:enumeration value="No - Managed release"/>
        </xsd:restriction>
      </xsd:simpleType>
    </xsd:element>
    <xsd:element name="Document_x0020_Type" ma:index="11" nillable="true" ma:displayName="Document Type (original)" ma:default="" ma:format="Dropdown" ma:hidden="true" ma:internalName="Document_x0020_Type" ma:readOnly="false">
      <xsd:simpleType>
        <xsd:restriction base="dms:Choice">
          <xsd:enumeration value="Agenda"/>
          <xsd:enumeration value="Form"/>
          <xsd:enumeration value="Guidance"/>
          <xsd:enumeration value="Minutes"/>
          <xsd:enumeration value="Newsletter"/>
          <xsd:enumeration value="Organisation chart"/>
          <xsd:enumeration value="Plan"/>
          <xsd:enumeration value="Policy"/>
          <xsd:enumeration value="Procedure"/>
          <xsd:enumeration value="Report"/>
          <xsd:enumeration value="Service plan"/>
          <xsd:enumeration value="Standard"/>
          <xsd:enumeration value="Statistics"/>
          <xsd:enumeration value="Strategy"/>
          <xsd:enumeration value="--------------------------------"/>
          <xsd:enumeration value="Accounts"/>
          <xsd:enumeration value="Annual report"/>
          <xsd:enumeration value="Article"/>
          <xsd:enumeration value="Briefing note"/>
          <xsd:enumeration value="Budget"/>
          <xsd:enumeration value="Checklist"/>
          <xsd:enumeration value="Committee report"/>
          <xsd:enumeration value="Committee supporting paper"/>
          <xsd:enumeration value="Complaints document"/>
          <xsd:enumeration value="Consultation paper"/>
          <xsd:enumeration value="Contract"/>
          <xsd:enumeration value="Correspondence"/>
          <xsd:enumeration value="Decision summary"/>
          <xsd:enumeration value="Diary or calendar"/>
          <xsd:enumeration value="Instructional"/>
          <xsd:enumeration value="Mission statement"/>
          <xsd:enumeration value="Press release"/>
          <xsd:enumeration value="Programme"/>
          <xsd:enumeration value="Project document"/>
          <xsd:enumeration value="Promotional"/>
          <xsd:enumeration value="Questionnaire"/>
          <xsd:enumeration value="Rules and regulations"/>
          <xsd:enumeration value="Service level agreement"/>
          <xsd:enumeration value="Statutory guidance"/>
          <xsd:enumeration value="Survey"/>
          <xsd:enumeration value="Template"/>
        </xsd:restriction>
      </xsd:simpleType>
    </xsd:element>
    <xsd:element name="Subject_x0020_Category" ma:index="18" nillable="true" ma:displayName="Subject Category (original)" ma:default="" ma:format="Dropdown" ma:hidden="true" ma:internalName="Subject_x0020_Category" ma:readOnly="false">
      <xsd:simpleType>
        <xsd:restriction base="dms:Choice">
          <xsd:enumeration value="Internal audit"/>
          <xsd:enumeration value="Business partnerships"/>
          <xsd:enumeration value="Business planning"/>
          <xsd:enumeration value="Information governance"/>
          <xsd:enumeration value="Legal"/>
          <xsd:enumeration value="Management support"/>
          <xsd:enumeration value="Operational support"/>
          <xsd:enumeration value="Programme and Projects Management"/>
          <xsd:enumeration value="Communication"/>
          <xsd:enumeration value="Corporate communications"/>
          <xsd:enumeration value="Customer service"/>
          <xsd:enumeration value="Information, knowledge and records management"/>
          <xsd:enumeration value="Buildings"/>
          <xsd:enumeration value="Catering"/>
          <xsd:enumeration value="Cleaning"/>
          <xsd:enumeration value="Courier and postal services"/>
          <xsd:enumeration value="Fax facilities"/>
          <xsd:enumeration value="Hallkeepers"/>
          <xsd:enumeration value="Offices and accommodation"/>
          <xsd:enumeration value="Photocopiers"/>
          <xsd:enumeration value="Printing"/>
          <xsd:enumeration value="Security"/>
          <xsd:enumeration value="Telephones"/>
          <xsd:enumeration value="Travel to/for work"/>
          <xsd:enumeration value="Waste"/>
          <xsd:enumeration value="Accounts"/>
          <xsd:enumeration value="Advice, support, and guidance (Finance)"/>
          <xsd:enumeration value="Asset management"/>
          <xsd:enumeration value="Budget"/>
          <xsd:enumeration value="Capital"/>
          <xsd:enumeration value="Financial audit"/>
          <xsd:enumeration value="Financial regulations"/>
          <xsd:enumeration value="Grants"/>
          <xsd:enumeration value="Payments"/>
          <xsd:enumeration value="Performance management"/>
          <xsd:enumeration value="Procurement"/>
          <xsd:enumeration value="Revenue and benefits"/>
          <xsd:enumeration value="Training and development (Finance)"/>
          <xsd:enumeration value="Advice and support (HR)"/>
          <xsd:enumeration value="Employee benefits"/>
          <xsd:enumeration value="Employee performance and development"/>
          <xsd:enumeration value="Employee relations"/>
          <xsd:enumeration value="Employee welfare and well being"/>
          <xsd:enumeration value="Learning and development"/>
          <xsd:enumeration value="Leave"/>
          <xsd:enumeration value="Leaving work"/>
          <xsd:enumeration value="Organisational development"/>
          <xsd:enumeration value="Pay and jobs"/>
          <xsd:enumeration value="Pensions"/>
          <xsd:enumeration value="Recruiting and starting work"/>
          <xsd:enumeration value="Working time and flexible working"/>
          <xsd:enumeration value="Advice and support (IT)"/>
          <xsd:enumeration value="Computer applications"/>
          <xsd:enumeration value="Hardware"/>
          <xsd:enumeration value="IT infrastructure"/>
          <xsd:enumeration value="IT policies and strategy"/>
          <xsd:enumeration value="IT services"/>
          <xsd:enumeration value="IT Security"/>
          <xsd:enumeration value="Software"/>
          <xsd:enumeration value="Systems"/>
          <xsd:enumeration value="Telecommunications"/>
          <xsd:enumeration value="Training and development (IT)"/>
          <xsd:enumeration value="Web channels"/>
          <xsd:enumeration value="Web solutions"/>
          <xsd:enumeration value="Communication with the public"/>
          <xsd:enumeration value="Constitution"/>
          <xsd:enumeration value="Council meetings"/>
          <xsd:enumeration value="Democratic process"/>
          <xsd:enumeration value="Elections"/>
          <xsd:enumeration value="Members' allowances"/>
          <xsd:enumeration value="Members' code of conduct"/>
          <xsd:enumeration value="Membership of outside bodies"/>
          <xsd:enumeration value="Support for Members"/>
          <xsd:enumeration value="Emergencies"/>
          <xsd:enumeration value="Health and safety advice"/>
          <xsd:enumeration value="Health and safety inspections"/>
          <xsd:enumeration value="Health and safety news and briefings"/>
          <xsd:enumeration value="Health and safety monitoring"/>
          <xsd:enumeration value="Health and safety policies and standards"/>
          <xsd:enumeration value="Health and safety training"/>
          <xsd:enumeration value="Insurance"/>
          <xsd:enumeration value="Risk 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 ma:displayName="Creator"/>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sposal_x0020_Date xmlns="6b3ff4c1-9198-44b8-9b2f-60ffa1f06428">2011-05-13T23:00:00+00:00</Disposal_x0020_Date>
    <Subject_x0020_Category xmlns="6b3ff4c1-9198-44b8-9b2f-60ffa1f06428" xsi:nil="true"/>
    <EmailTo xmlns="http://schemas.microsoft.com/sharepoint/v3" xsi:nil="true"/>
    <_Publisher xmlns="http://schemas.microsoft.com/sharepoint/v3/fields">Cambridgeshire County Council</_Publisher>
    <Subject_x0020_Category1 xmlns="6b3ff4c1-9198-44b8-9b2f-60ffa1f06428">;#Communications and information;#31;#Customer service;#34;#Policy and standards;#50;#</Subject_x0020_Category1>
    <Document_x0020_type xmlns="6b3ff4c1-9198-44b8-9b2f-60ffa1f06428">;#Forms and templates;#5;#;#;#;#;#</Document_x0020_type>
    <EmailSender xmlns="http://schemas.microsoft.com/sharepoint/v3" xsi:nil="true"/>
    <EmailFrom xmlns="http://schemas.microsoft.com/sharepoint/v3" xsi:nil="true"/>
    <Summary xmlns="6b3ff4c1-9198-44b8-9b2f-60ffa1f06428">New corporate letterhead word template</Summary>
    <EIR_x0020_Rights xmlns="6b3ff4c1-9198-44b8-9b2f-60ffa1f06428">Undecided</EIR_x0020_Rights>
    <EmailSubject xmlns="http://schemas.microsoft.com/sharepoint/v3" xsi:nil="true"/>
    <FOI_x0020_Rights xmlns="6b3ff4c1-9198-44b8-9b2f-60ffa1f06428">Undecided</FOI_x0020_Rights>
    <Document_x0020_Type xmlns="6b3ff4c1-9198-44b8-9b2f-60ffa1f06428" xsi:nil="true"/>
    <EmailCc xmlns="http://schemas.microsoft.com/sharepoint/v3" xsi:nil="true"/>
  </documentManagement>
</p:properties>
</file>

<file path=customXml/itemProps1.xml><?xml version="1.0" encoding="utf-8"?>
<ds:datastoreItem xmlns:ds="http://schemas.openxmlformats.org/officeDocument/2006/customXml" ds:itemID="{DC4A0930-245B-4FF3-9098-E3EFB82FB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6b3ff4c1-9198-44b8-9b2f-60ffa1f064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C4AF43-D55E-4EFE-9B02-0297DB5D691E}">
  <ds:schemaRefs>
    <ds:schemaRef ds:uri="http://schemas.openxmlformats.org/officeDocument/2006/bibliography"/>
  </ds:schemaRefs>
</ds:datastoreItem>
</file>

<file path=customXml/itemProps3.xml><?xml version="1.0" encoding="utf-8"?>
<ds:datastoreItem xmlns:ds="http://schemas.openxmlformats.org/officeDocument/2006/customXml" ds:itemID="{78143E54-E8FD-4A48-8F81-043E43C3458D}">
  <ds:schemaRefs>
    <ds:schemaRef ds:uri="http://schemas.microsoft.com/office/2006/metadata/longProperties"/>
  </ds:schemaRefs>
</ds:datastoreItem>
</file>

<file path=customXml/itemProps4.xml><?xml version="1.0" encoding="utf-8"?>
<ds:datastoreItem xmlns:ds="http://schemas.openxmlformats.org/officeDocument/2006/customXml" ds:itemID="{D626C85B-A624-4ACF-B00C-CC1AD1381904}">
  <ds:schemaRefs>
    <ds:schemaRef ds:uri="http://schemas.microsoft.com/sharepoint/v3/contenttype/forms"/>
  </ds:schemaRefs>
</ds:datastoreItem>
</file>

<file path=customXml/itemProps5.xml><?xml version="1.0" encoding="utf-8"?>
<ds:datastoreItem xmlns:ds="http://schemas.openxmlformats.org/officeDocument/2006/customXml" ds:itemID="{640C7517-E4AB-4C01-98F5-CAE21B68AE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Electronic Corporate Letter Template.dot</Template>
  <TotalTime>1</TotalTime>
  <Pages>9</Pages>
  <Words>3137</Words>
  <Characters>17884</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New corporate letterhead word template Col(Blue) FINAL</vt:lpstr>
    </vt:vector>
  </TitlesOfParts>
  <Company>Cambridgeshire County Council</Company>
  <LinksUpToDate>false</LinksUpToDate>
  <CharactersWithSpaces>20980</CharactersWithSpaces>
  <SharedDoc>false</SharedDoc>
  <HLinks>
    <vt:vector size="12" baseType="variant">
      <vt:variant>
        <vt:i4>2621540</vt:i4>
      </vt:variant>
      <vt:variant>
        <vt:i4>-1</vt:i4>
      </vt:variant>
      <vt:variant>
        <vt:i4>2092</vt:i4>
      </vt:variant>
      <vt:variant>
        <vt:i4>4</vt:i4>
      </vt:variant>
      <vt:variant>
        <vt:lpwstr>https://www.cambridgeshire.gov.uk/residents/working-together-children-families-and-adults/early-years-&amp;-childcare-providers-support/support-for-early-years-&amp;-childcare-providers/</vt:lpwstr>
      </vt:variant>
      <vt:variant>
        <vt:lpwstr/>
      </vt:variant>
      <vt:variant>
        <vt:i4>2621540</vt:i4>
      </vt:variant>
      <vt:variant>
        <vt:i4>-1</vt:i4>
      </vt:variant>
      <vt:variant>
        <vt:i4>2101</vt:i4>
      </vt:variant>
      <vt:variant>
        <vt:i4>4</vt:i4>
      </vt:variant>
      <vt:variant>
        <vt:lpwstr>https://www.cambridgeshire.gov.uk/residents/working-together-children-families-and-adults/early-years-&amp;-childcare-providers-support/support-for-early-years-&amp;-childcare-providers/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corporate letterhead word template Col(Blue) FINAL</dc:title>
  <dc:subject/>
  <dc:creator>Eleanor Pasfield</dc:creator>
  <cp:keywords>New corporate letterhead word template</cp:keywords>
  <cp:lastModifiedBy>Cindy Coppen</cp:lastModifiedBy>
  <cp:revision>2</cp:revision>
  <cp:lastPrinted>2021-10-20T11:16:00Z</cp:lastPrinted>
  <dcterms:created xsi:type="dcterms:W3CDTF">2021-10-20T15:00:00Z</dcterms:created>
  <dcterms:modified xsi:type="dcterms:W3CDTF">2021-10-20T15:00:00Z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Basic metadata</vt:lpwstr>
  </property>
</Properties>
</file>